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B8" w:rsidRPr="00AE0CEA" w:rsidRDefault="00AE0CEA" w:rsidP="00BD041D">
      <w:pPr>
        <w:pStyle w:val="Heading2"/>
        <w:rPr>
          <w:rFonts w:ascii="Arial" w:hAnsi="Arial"/>
          <w:color w:val="auto"/>
          <w:szCs w:val="24"/>
        </w:rPr>
      </w:pPr>
      <w:r>
        <w:rPr>
          <w:rFonts w:ascii="Arial" w:hAnsi="Arial"/>
          <w:color w:val="auto"/>
          <w:szCs w:val="24"/>
        </w:rPr>
        <w:t>Invoice Template for billing Organistaions</w:t>
      </w:r>
    </w:p>
    <w:tbl>
      <w:tblPr>
        <w:tblW w:w="10227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27"/>
      </w:tblGrid>
      <w:tr w:rsidR="00AE0CEA" w:rsidRPr="00F21016" w:rsidTr="00FC6621">
        <w:trPr>
          <w:trHeight w:val="1620"/>
          <w:jc w:val="center"/>
        </w:trPr>
        <w:tc>
          <w:tcPr>
            <w:tcW w:w="10227" w:type="dxa"/>
            <w:shd w:val="clear" w:color="auto" w:fill="auto"/>
            <w:tcMar>
              <w:top w:w="0" w:type="dxa"/>
            </w:tcMar>
          </w:tcPr>
          <w:p w:rsidR="00FC6621" w:rsidRDefault="00FC6621" w:rsidP="00FC6621">
            <w:pPr>
              <w:pStyle w:val="leftalignedtext"/>
              <w:rPr>
                <w:rFonts w:ascii="Arial" w:hAnsi="Arial" w:cs="Arial"/>
                <w:b/>
                <w:color w:val="auto"/>
                <w:sz w:val="18"/>
              </w:rPr>
            </w:pPr>
          </w:p>
          <w:p w:rsidR="00FC6621" w:rsidRPr="00AE0CEA" w:rsidRDefault="00FC6621" w:rsidP="00FC6621">
            <w:pPr>
              <w:pStyle w:val="leftalignedtext"/>
              <w:rPr>
                <w:rFonts w:ascii="Arial" w:hAnsi="Arial" w:cs="Arial"/>
                <w:color w:val="auto"/>
                <w:sz w:val="18"/>
                <w:szCs w:val="24"/>
              </w:rPr>
            </w:pPr>
            <w:r w:rsidRPr="00AE0CEA">
              <w:rPr>
                <w:rFonts w:ascii="Arial" w:hAnsi="Arial" w:cs="Arial"/>
                <w:b/>
                <w:color w:val="auto"/>
                <w:sz w:val="18"/>
              </w:rPr>
              <w:t>ATT</w:t>
            </w:r>
            <w:r w:rsidRPr="00AE0CEA">
              <w:rPr>
                <w:rFonts w:ascii="Arial" w:hAnsi="Arial" w:cs="Arial"/>
                <w:color w:val="auto"/>
                <w:sz w:val="18"/>
              </w:rPr>
              <w:t xml:space="preserve">: </w:t>
            </w:r>
          </w:p>
          <w:sdt>
            <w:sdtPr>
              <w:rPr>
                <w:rFonts w:ascii="Arial" w:hAnsi="Arial" w:cs="Arial"/>
                <w:color w:val="auto"/>
                <w:sz w:val="18"/>
              </w:rPr>
              <w:id w:val="415211954"/>
              <w:placeholder>
                <w:docPart w:val="5F5D4D11A1A942198293617619AD21F3"/>
              </w:placeholder>
            </w:sdtPr>
            <w:sdtEndPr/>
            <w:sdtContent>
              <w:p w:rsidR="00FC6621" w:rsidRPr="00AE0CEA" w:rsidRDefault="00FC6621" w:rsidP="00FC6621">
                <w:pPr>
                  <w:pStyle w:val="leftalignedtext"/>
                  <w:rPr>
                    <w:rFonts w:ascii="Arial" w:hAnsi="Arial" w:cs="Arial"/>
                    <w:color w:val="auto"/>
                    <w:sz w:val="18"/>
                  </w:rPr>
                </w:pPr>
                <w:r w:rsidRPr="00AE0CEA">
                  <w:rPr>
                    <w:rFonts w:ascii="Arial" w:hAnsi="Arial" w:cs="Arial"/>
                    <w:color w:val="auto"/>
                    <w:sz w:val="18"/>
                  </w:rPr>
                  <w:t>Address Line 1</w:t>
                </w:r>
              </w:p>
            </w:sdtContent>
          </w:sdt>
          <w:sdt>
            <w:sdtPr>
              <w:rPr>
                <w:rFonts w:ascii="Arial" w:hAnsi="Arial" w:cs="Arial"/>
                <w:color w:val="auto"/>
                <w:sz w:val="18"/>
              </w:rPr>
              <w:id w:val="-1658682569"/>
              <w:placeholder>
                <w:docPart w:val="5F5D4D11A1A942198293617619AD21F3"/>
              </w:placeholder>
            </w:sdtPr>
            <w:sdtEndPr/>
            <w:sdtContent>
              <w:p w:rsidR="00FC6621" w:rsidRPr="00AE0CEA" w:rsidRDefault="00FC6621" w:rsidP="00FC6621">
                <w:pPr>
                  <w:pStyle w:val="leftalignedtext"/>
                  <w:rPr>
                    <w:rFonts w:ascii="Arial" w:hAnsi="Arial" w:cs="Arial"/>
                    <w:color w:val="auto"/>
                    <w:sz w:val="18"/>
                  </w:rPr>
                </w:pPr>
                <w:r w:rsidRPr="00AE0CEA">
                  <w:rPr>
                    <w:rFonts w:ascii="Arial" w:hAnsi="Arial" w:cs="Arial"/>
                    <w:color w:val="auto"/>
                    <w:sz w:val="18"/>
                  </w:rPr>
                  <w:t>Address Line 2</w:t>
                </w:r>
              </w:p>
            </w:sdtContent>
          </w:sdt>
          <w:p w:rsidR="00FC6621" w:rsidRPr="00AE0CEA" w:rsidRDefault="00476F4A" w:rsidP="00FC6621">
            <w:pPr>
              <w:pStyle w:val="leftalignedtext"/>
              <w:rPr>
                <w:rFonts w:ascii="Arial" w:hAnsi="Arial" w:cs="Arial"/>
                <w:color w:val="auto"/>
                <w:sz w:val="18"/>
              </w:rPr>
            </w:pPr>
            <w:sdt>
              <w:sdtPr>
                <w:rPr>
                  <w:rFonts w:ascii="Arial" w:hAnsi="Arial" w:cs="Arial"/>
                  <w:color w:val="auto"/>
                  <w:sz w:val="18"/>
                </w:rPr>
                <w:id w:val="1894539194"/>
                <w:placeholder>
                  <w:docPart w:val="1C1AA9F5DF794995A59FD2054C179D82"/>
                </w:placeholder>
              </w:sdtPr>
              <w:sdtEndPr/>
              <w:sdtContent>
                <w:r w:rsidR="00FC6621" w:rsidRPr="00AE0CEA">
                  <w:rPr>
                    <w:rFonts w:ascii="Arial" w:hAnsi="Arial" w:cs="Arial"/>
                    <w:color w:val="auto"/>
                    <w:sz w:val="18"/>
                  </w:rPr>
                  <w:t>Address Line 3</w:t>
                </w:r>
              </w:sdtContent>
            </w:sdt>
          </w:p>
          <w:p w:rsidR="00FC6621" w:rsidRDefault="00476F4A" w:rsidP="00FC6621">
            <w:pPr>
              <w:pStyle w:val="leftalignedtext"/>
              <w:rPr>
                <w:rFonts w:ascii="Arial" w:hAnsi="Arial" w:cs="Arial"/>
                <w:b/>
                <w:color w:val="auto"/>
                <w:sz w:val="18"/>
              </w:rPr>
            </w:pPr>
            <w:sdt>
              <w:sdtPr>
                <w:rPr>
                  <w:rFonts w:ascii="Arial" w:hAnsi="Arial" w:cs="Arial"/>
                  <w:color w:val="auto"/>
                  <w:sz w:val="18"/>
                </w:rPr>
                <w:id w:val="-958033004"/>
                <w:placeholder>
                  <w:docPart w:val="5F5D4D11A1A942198293617619AD21F3"/>
                </w:placeholder>
              </w:sdtPr>
              <w:sdtEndPr/>
              <w:sdtContent>
                <w:r w:rsidR="00FC6621" w:rsidRPr="00AE0CEA">
                  <w:rPr>
                    <w:rFonts w:ascii="Arial" w:hAnsi="Arial" w:cs="Arial"/>
                    <w:color w:val="auto"/>
                    <w:sz w:val="18"/>
                  </w:rPr>
                  <w:t>POSTCODE</w:t>
                </w:r>
              </w:sdtContent>
            </w:sdt>
          </w:p>
          <w:p w:rsidR="00FC6621" w:rsidRDefault="00FC6621" w:rsidP="00FC6621">
            <w:pPr>
              <w:pStyle w:val="leftalignedtext"/>
              <w:rPr>
                <w:rFonts w:ascii="Arial" w:hAnsi="Arial" w:cs="Arial"/>
                <w:b/>
                <w:color w:val="auto"/>
                <w:sz w:val="18"/>
              </w:rPr>
            </w:pPr>
          </w:p>
          <w:p w:rsidR="00FC6621" w:rsidRDefault="00FC6621" w:rsidP="00FC6621">
            <w:pPr>
              <w:pStyle w:val="leftalignedtext"/>
              <w:rPr>
                <w:rFonts w:ascii="Arial" w:hAnsi="Arial" w:cs="Arial"/>
                <w:b/>
                <w:color w:val="auto"/>
                <w:sz w:val="18"/>
              </w:rPr>
            </w:pPr>
          </w:p>
          <w:p w:rsidR="00FC6621" w:rsidRPr="00FC6621" w:rsidRDefault="00FC6621" w:rsidP="00FC6621">
            <w:pPr>
              <w:pStyle w:val="leftalignedtext"/>
              <w:rPr>
                <w:rFonts w:ascii="Arial" w:hAnsi="Arial" w:cs="Arial"/>
                <w:b/>
                <w:color w:val="auto"/>
                <w:sz w:val="18"/>
              </w:rPr>
            </w:pPr>
            <w:r w:rsidRPr="00FC6621">
              <w:rPr>
                <w:rFonts w:ascii="Arial" w:hAnsi="Arial" w:cs="Arial"/>
                <w:b/>
                <w:color w:val="auto"/>
                <w:sz w:val="18"/>
              </w:rPr>
              <w:t>Invoice Date</w:t>
            </w:r>
            <w:r w:rsidRPr="00FC6621">
              <w:rPr>
                <w:rFonts w:ascii="Arial" w:hAnsi="Arial" w:cs="Arial"/>
                <w:color w:val="auto"/>
                <w:sz w:val="18"/>
              </w:rPr>
              <w:t xml:space="preserve">: </w:t>
            </w:r>
          </w:p>
          <w:p w:rsidR="00AE0CEA" w:rsidRPr="00FC6621" w:rsidRDefault="00FC6621" w:rsidP="00CB6602">
            <w:pPr>
              <w:pStyle w:val="leftalignedtext"/>
              <w:rPr>
                <w:rFonts w:ascii="Arial" w:hAnsi="Arial" w:cs="Arial"/>
                <w:b/>
                <w:color w:val="auto"/>
                <w:sz w:val="18"/>
              </w:rPr>
            </w:pPr>
            <w:r w:rsidRPr="00FC5D83">
              <w:rPr>
                <w:rFonts w:ascii="Arial" w:hAnsi="Arial" w:cs="Arial"/>
                <w:b/>
                <w:color w:val="auto"/>
                <w:sz w:val="18"/>
              </w:rPr>
              <w:t xml:space="preserve">Invoice No: </w:t>
            </w:r>
          </w:p>
        </w:tc>
      </w:tr>
    </w:tbl>
    <w:p w:rsidR="00EA7F5E" w:rsidRPr="00FE5AAA" w:rsidRDefault="00EA7F5E" w:rsidP="00F56F30">
      <w:pPr>
        <w:pStyle w:val="Heading2"/>
        <w:jc w:val="left"/>
        <w:rPr>
          <w:rFonts w:ascii="Arial" w:hAnsi="Arial"/>
          <w:sz w:val="4"/>
          <w:szCs w:val="4"/>
        </w:rPr>
      </w:pPr>
    </w:p>
    <w:tbl>
      <w:tblPr>
        <w:tblStyle w:val="TableGrid"/>
        <w:tblW w:w="5108" w:type="pct"/>
        <w:tblInd w:w="-176" w:type="dxa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34"/>
        <w:gridCol w:w="499"/>
        <w:gridCol w:w="356"/>
        <w:gridCol w:w="55"/>
        <w:gridCol w:w="14"/>
        <w:gridCol w:w="710"/>
        <w:gridCol w:w="217"/>
        <w:gridCol w:w="83"/>
        <w:gridCol w:w="932"/>
        <w:gridCol w:w="1036"/>
        <w:gridCol w:w="667"/>
        <w:gridCol w:w="183"/>
        <w:gridCol w:w="473"/>
        <w:gridCol w:w="18"/>
        <w:gridCol w:w="643"/>
        <w:gridCol w:w="30"/>
        <w:gridCol w:w="961"/>
        <w:gridCol w:w="1561"/>
      </w:tblGrid>
      <w:tr w:rsidR="002E499F" w:rsidRPr="00D456CA" w:rsidTr="00476F4A">
        <w:trPr>
          <w:trHeight w:val="309"/>
        </w:trPr>
        <w:tc>
          <w:tcPr>
            <w:tcW w:w="9783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6F2"/>
            <w:vAlign w:val="center"/>
          </w:tcPr>
          <w:p w:rsidR="002E499F" w:rsidRPr="00476F4A" w:rsidRDefault="00C20F6C" w:rsidP="00D2558C">
            <w:pPr>
              <w:pStyle w:val="NoSpacing"/>
              <w:rPr>
                <w:rFonts w:cs="Arial"/>
                <w:sz w:val="18"/>
                <w:szCs w:val="18"/>
              </w:rPr>
            </w:pPr>
            <w:r w:rsidRPr="00476F4A">
              <w:rPr>
                <w:rFonts w:cs="Arial"/>
                <w:b/>
                <w:sz w:val="18"/>
                <w:szCs w:val="18"/>
              </w:rPr>
              <w:t>CONSULTANT INFORMATION</w:t>
            </w:r>
          </w:p>
        </w:tc>
      </w:tr>
      <w:tr w:rsidR="00FC6621" w:rsidRPr="00D456CA" w:rsidTr="00AB7192">
        <w:trPr>
          <w:trHeight w:val="309"/>
        </w:trPr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6621" w:rsidRPr="00D456CA" w:rsidRDefault="00FC6621" w:rsidP="00AE0CEA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Title:</w:t>
            </w:r>
          </w:p>
        </w:tc>
        <w:tc>
          <w:tcPr>
            <w:tcW w:w="11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6621" w:rsidRPr="00D456CA" w:rsidRDefault="00FC6621" w:rsidP="00AE0CEA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6621" w:rsidRPr="00D456CA" w:rsidRDefault="00FC6621" w:rsidP="00AE0CEA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Surname:</w:t>
            </w:r>
          </w:p>
        </w:tc>
        <w:tc>
          <w:tcPr>
            <w:tcW w:w="271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6621" w:rsidRPr="00D456CA" w:rsidRDefault="00FC6621" w:rsidP="00AE0CEA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6621" w:rsidRPr="00D456CA" w:rsidRDefault="00FC6621" w:rsidP="00AE0CEA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456CA">
              <w:rPr>
                <w:rFonts w:ascii="Arial" w:hAnsi="Arial" w:cs="Arial"/>
                <w:b/>
                <w:sz w:val="16"/>
                <w:szCs w:val="16"/>
              </w:rPr>
              <w:t>First name(s):</w:t>
            </w:r>
          </w:p>
        </w:tc>
        <w:tc>
          <w:tcPr>
            <w:tcW w:w="25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6621" w:rsidRPr="00D456CA" w:rsidRDefault="00FC6621" w:rsidP="00AE0CEA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C03BD" w:rsidRPr="00D456CA" w:rsidTr="00AB7192">
        <w:trPr>
          <w:trHeight w:val="308"/>
        </w:trPr>
        <w:tc>
          <w:tcPr>
            <w:tcW w:w="22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C03BD" w:rsidRPr="00D456CA" w:rsidRDefault="003C03BD" w:rsidP="003C03BD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456CA">
              <w:rPr>
                <w:rFonts w:ascii="Arial" w:hAnsi="Arial" w:cs="Arial"/>
                <w:b/>
                <w:sz w:val="16"/>
                <w:szCs w:val="16"/>
              </w:rPr>
              <w:t xml:space="preserve">Provider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professional </w:t>
            </w:r>
            <w:r w:rsidRPr="00D456CA">
              <w:rPr>
                <w:rFonts w:ascii="Arial" w:hAnsi="Arial" w:cs="Arial"/>
                <w:b/>
                <w:sz w:val="16"/>
                <w:szCs w:val="16"/>
              </w:rPr>
              <w:t xml:space="preserve">no: </w:t>
            </w:r>
          </w:p>
        </w:tc>
        <w:tc>
          <w:tcPr>
            <w:tcW w:w="1956" w:type="dxa"/>
            <w:gridSpan w:val="5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03BD" w:rsidRPr="00D456CA" w:rsidRDefault="003C03BD" w:rsidP="003C03BD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C03BD" w:rsidRPr="00D456CA" w:rsidRDefault="00FC5D83" w:rsidP="003C03BD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456CA">
              <w:rPr>
                <w:rFonts w:ascii="Arial" w:hAnsi="Arial" w:cs="Arial"/>
                <w:b/>
                <w:sz w:val="16"/>
                <w:szCs w:val="16"/>
              </w:rPr>
              <w:t>Specialty</w:t>
            </w:r>
            <w:r w:rsidR="003C03BD" w:rsidRPr="00D456CA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4536" w:type="dxa"/>
            <w:gridSpan w:val="8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03BD" w:rsidRPr="00D456CA" w:rsidRDefault="003C03BD" w:rsidP="003C03BD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C03BD" w:rsidRPr="00D456CA" w:rsidTr="00AB7192">
        <w:trPr>
          <w:trHeight w:val="309"/>
        </w:trPr>
        <w:tc>
          <w:tcPr>
            <w:tcW w:w="13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C03BD" w:rsidRPr="00D456CA" w:rsidRDefault="003C03BD" w:rsidP="003C03BD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456CA">
              <w:rPr>
                <w:rFonts w:ascii="Arial" w:hAnsi="Arial" w:cs="Arial"/>
                <w:b/>
                <w:sz w:val="16"/>
                <w:szCs w:val="16"/>
              </w:rPr>
              <w:t>Telephone no:</w:t>
            </w:r>
          </w:p>
        </w:tc>
        <w:tc>
          <w:tcPr>
            <w:tcW w:w="2866" w:type="dxa"/>
            <w:gridSpan w:val="8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03BD" w:rsidRPr="00D456CA" w:rsidRDefault="003C03BD" w:rsidP="003C03BD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C03BD" w:rsidRPr="00D456CA" w:rsidRDefault="003C03BD" w:rsidP="003C03BD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456CA">
              <w:rPr>
                <w:rFonts w:ascii="Arial" w:hAnsi="Arial" w:cs="Arial"/>
                <w:b/>
                <w:sz w:val="16"/>
                <w:szCs w:val="16"/>
              </w:rPr>
              <w:t xml:space="preserve">Email: </w:t>
            </w:r>
          </w:p>
        </w:tc>
        <w:tc>
          <w:tcPr>
            <w:tcW w:w="4536" w:type="dxa"/>
            <w:gridSpan w:val="8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03BD" w:rsidRPr="00D456CA" w:rsidRDefault="003C03BD" w:rsidP="003C03BD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58F5" w:rsidRPr="00D456CA" w:rsidTr="00AB7192">
        <w:trPr>
          <w:trHeight w:val="308"/>
        </w:trPr>
        <w:tc>
          <w:tcPr>
            <w:tcW w:w="4211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456CA" w:rsidRPr="00D456CA" w:rsidRDefault="00533FF6" w:rsidP="003C03BD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Billing a</w:t>
            </w:r>
            <w:r w:rsidR="00D456CA" w:rsidRPr="00D456CA">
              <w:rPr>
                <w:rFonts w:ascii="Arial" w:hAnsi="Arial" w:cs="Arial"/>
                <w:b/>
                <w:sz w:val="16"/>
                <w:szCs w:val="16"/>
              </w:rPr>
              <w:t>ddress:</w:t>
            </w:r>
            <w:r w:rsidR="00AE0CEA" w:rsidRPr="00D456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72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456CA" w:rsidRPr="00D456CA" w:rsidRDefault="00D456CA" w:rsidP="003C03BD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456CA">
              <w:rPr>
                <w:rFonts w:ascii="Arial" w:hAnsi="Arial" w:cs="Arial"/>
                <w:b/>
                <w:sz w:val="16"/>
                <w:szCs w:val="16"/>
              </w:rPr>
              <w:t>Payment Details:</w:t>
            </w:r>
          </w:p>
        </w:tc>
      </w:tr>
      <w:tr w:rsidR="00AE0CEA" w:rsidRPr="00D456CA" w:rsidTr="00AB7192">
        <w:trPr>
          <w:trHeight w:val="363"/>
        </w:trPr>
        <w:tc>
          <w:tcPr>
            <w:tcW w:w="4211" w:type="dxa"/>
            <w:gridSpan w:val="10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0CEA" w:rsidRPr="00D456CA" w:rsidRDefault="00AE0CEA" w:rsidP="003C03BD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2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5AAA" w:rsidRPr="00FE5AAA" w:rsidRDefault="00FE5AAA" w:rsidP="003C03B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E0CEA" w:rsidRPr="00D456CA" w:rsidRDefault="00AE0CEA" w:rsidP="003C03BD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D456CA">
              <w:rPr>
                <w:rFonts w:ascii="Arial" w:hAnsi="Arial" w:cs="Arial"/>
                <w:b/>
                <w:sz w:val="16"/>
                <w:szCs w:val="16"/>
              </w:rPr>
              <w:t xml:space="preserve">BACS Transfer: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50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E0CEA" w:rsidRPr="00D456CA" w:rsidRDefault="00AE0CEA" w:rsidP="003C03BD">
            <w:pPr>
              <w:pStyle w:val="FormTitles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Account n</w:t>
            </w:r>
            <w:r w:rsidRPr="00D456CA">
              <w:rPr>
                <w:rFonts w:ascii="Arial" w:hAnsi="Arial" w:cs="Arial"/>
                <w:b/>
                <w:sz w:val="16"/>
                <w:szCs w:val="16"/>
              </w:rPr>
              <w:t xml:space="preserve">o: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Sort c</w:t>
            </w:r>
            <w:r w:rsidRPr="00D456CA">
              <w:rPr>
                <w:rFonts w:ascii="Arial" w:hAnsi="Arial" w:cs="Arial"/>
                <w:b/>
                <w:sz w:val="16"/>
                <w:szCs w:val="16"/>
              </w:rPr>
              <w:t>ode:</w:t>
            </w:r>
          </w:p>
        </w:tc>
      </w:tr>
      <w:tr w:rsidR="00AE0CEA" w:rsidRPr="00D456CA" w:rsidTr="00AB7192">
        <w:trPr>
          <w:trHeight w:val="433"/>
        </w:trPr>
        <w:tc>
          <w:tcPr>
            <w:tcW w:w="4211" w:type="dxa"/>
            <w:gridSpan w:val="10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0CEA" w:rsidRPr="00D456CA" w:rsidRDefault="00AE0CEA" w:rsidP="003C03BD">
            <w:pPr>
              <w:pStyle w:val="FormTitles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2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0CEA" w:rsidRPr="00D456CA" w:rsidRDefault="00AE0CEA" w:rsidP="003C03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6CA">
              <w:rPr>
                <w:rFonts w:ascii="Arial" w:hAnsi="Arial" w:cs="Arial"/>
                <w:b/>
                <w:sz w:val="16"/>
                <w:szCs w:val="16"/>
              </w:rPr>
              <w:t>Cheque:</w:t>
            </w:r>
            <w:r w:rsidRPr="00D456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119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6C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0F6C" w:rsidRPr="00FC6621" w:rsidTr="001164A0">
        <w:trPr>
          <w:trHeight w:val="309"/>
        </w:trPr>
        <w:tc>
          <w:tcPr>
            <w:tcW w:w="9783" w:type="dxa"/>
            <w:gridSpan w:val="1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C6621" w:rsidRPr="00FC6621" w:rsidRDefault="00FC6621" w:rsidP="00FC6621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4"/>
                <w:szCs w:val="4"/>
              </w:rPr>
            </w:pPr>
          </w:p>
        </w:tc>
      </w:tr>
      <w:tr w:rsidR="002E499F" w:rsidRPr="00D456CA" w:rsidTr="00476F4A">
        <w:trPr>
          <w:trHeight w:val="309"/>
        </w:trPr>
        <w:tc>
          <w:tcPr>
            <w:tcW w:w="9783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6F2"/>
            <w:vAlign w:val="center"/>
          </w:tcPr>
          <w:p w:rsidR="002E499F" w:rsidRPr="00476F4A" w:rsidRDefault="00C20F6C" w:rsidP="00FC6621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6F4A">
              <w:rPr>
                <w:rFonts w:ascii="Arial" w:hAnsi="Arial" w:cs="Arial"/>
                <w:color w:val="auto"/>
                <w:sz w:val="18"/>
                <w:szCs w:val="18"/>
              </w:rPr>
              <w:t>PATIENT INFORMATION</w:t>
            </w:r>
          </w:p>
        </w:tc>
      </w:tr>
      <w:tr w:rsidR="00FE5AAA" w:rsidRPr="00D456CA" w:rsidTr="001164A0">
        <w:trPr>
          <w:trHeight w:val="309"/>
        </w:trPr>
        <w:tc>
          <w:tcPr>
            <w:tcW w:w="7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E5AAA" w:rsidRPr="00C20F6C" w:rsidRDefault="00FE5AAA" w:rsidP="003C03BD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>Title:</w:t>
            </w:r>
          </w:p>
        </w:tc>
        <w:tc>
          <w:tcPr>
            <w:tcW w:w="1133" w:type="dxa"/>
            <w:gridSpan w:val="2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5AAA" w:rsidRPr="00C20F6C" w:rsidRDefault="00FE5AAA" w:rsidP="00FE5AAA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E5AAA" w:rsidRPr="00C20F6C" w:rsidRDefault="00FE5AAA" w:rsidP="00FC6621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>Surname:</w:t>
            </w:r>
          </w:p>
        </w:tc>
        <w:tc>
          <w:tcPr>
            <w:tcW w:w="2268" w:type="dxa"/>
            <w:gridSpan w:val="4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5AAA" w:rsidRPr="00C20F6C" w:rsidRDefault="00FE5AAA" w:rsidP="00FE5AAA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E5AAA" w:rsidRPr="00C20F6C" w:rsidRDefault="00FE5AAA" w:rsidP="00FC6621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>First name(s):</w:t>
            </w:r>
          </w:p>
        </w:tc>
        <w:tc>
          <w:tcPr>
            <w:tcW w:w="3213" w:type="dxa"/>
            <w:gridSpan w:val="5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E5AAA" w:rsidRPr="00C20F6C" w:rsidRDefault="00FE5AAA" w:rsidP="00FE5AAA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E5AAA" w:rsidRPr="00D456CA" w:rsidTr="001164A0">
        <w:trPr>
          <w:trHeight w:val="438"/>
        </w:trPr>
        <w:tc>
          <w:tcPr>
            <w:tcW w:w="18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C03BD" w:rsidRPr="00C20F6C" w:rsidRDefault="003C03BD" w:rsidP="003C03BD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 xml:space="preserve">Paying Organisation: </w:t>
            </w:r>
            <w:r w:rsidRPr="00AE0CEA">
              <w:rPr>
                <w:rFonts w:ascii="Arial" w:hAnsi="Arial" w:cs="Arial"/>
                <w:b w:val="0"/>
                <w:color w:val="auto"/>
                <w:sz w:val="14"/>
                <w:szCs w:val="16"/>
              </w:rPr>
              <w:t>(if applicable)</w:t>
            </w:r>
          </w:p>
        </w:tc>
        <w:tc>
          <w:tcPr>
            <w:tcW w:w="3403" w:type="dxa"/>
            <w:gridSpan w:val="8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03BD" w:rsidRPr="00C20F6C" w:rsidRDefault="003C03BD" w:rsidP="003C03BD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C03BD" w:rsidRPr="00C20F6C" w:rsidRDefault="003C03BD" w:rsidP="003C03BD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 xml:space="preserve">Policy no: </w:t>
            </w:r>
            <w:r w:rsidRPr="00AE0CEA">
              <w:rPr>
                <w:rFonts w:ascii="Arial" w:hAnsi="Arial" w:cs="Arial"/>
                <w:b w:val="0"/>
                <w:color w:val="auto"/>
                <w:sz w:val="14"/>
                <w:szCs w:val="16"/>
              </w:rPr>
              <w:t>(if applicable)</w:t>
            </w:r>
            <w:r w:rsidRPr="00AE0CEA">
              <w:rPr>
                <w:rFonts w:ascii="Arial" w:hAnsi="Arial" w:cs="Arial"/>
                <w:color w:val="auto"/>
                <w:sz w:val="14"/>
                <w:szCs w:val="16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03BD" w:rsidRPr="00C20F6C" w:rsidRDefault="003C03BD" w:rsidP="003C03BD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C03BD" w:rsidRPr="00D456CA" w:rsidTr="001164A0">
        <w:trPr>
          <w:trHeight w:val="326"/>
        </w:trPr>
        <w:tc>
          <w:tcPr>
            <w:tcW w:w="5247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03BD" w:rsidRPr="00C20F6C" w:rsidRDefault="003C03BD" w:rsidP="00FE5AAA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Patient Address:</w:t>
            </w:r>
          </w:p>
        </w:tc>
        <w:tc>
          <w:tcPr>
            <w:tcW w:w="8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3C03BD" w:rsidRPr="00C20F6C" w:rsidRDefault="003C03BD" w:rsidP="00FE5AAA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D.O.B:</w:t>
            </w:r>
          </w:p>
        </w:tc>
        <w:tc>
          <w:tcPr>
            <w:tcW w:w="3686" w:type="dxa"/>
            <w:gridSpan w:val="6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3BD" w:rsidRPr="00C20F6C" w:rsidRDefault="003C03BD" w:rsidP="003C03BD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C03BD" w:rsidRPr="00D456CA" w:rsidTr="001164A0">
        <w:trPr>
          <w:trHeight w:val="390"/>
        </w:trPr>
        <w:tc>
          <w:tcPr>
            <w:tcW w:w="5247" w:type="dxa"/>
            <w:gridSpan w:val="11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03BD" w:rsidRDefault="003C03BD" w:rsidP="00FE5AAA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03BD" w:rsidRPr="00C20F6C" w:rsidRDefault="003C03BD" w:rsidP="00FE5AAA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>Authorisation no</w:t>
            </w:r>
            <w:r w:rsidRPr="00FE5AAA">
              <w:rPr>
                <w:rFonts w:ascii="Arial" w:hAnsi="Arial" w:cs="Arial"/>
                <w:color w:val="auto"/>
                <w:sz w:val="16"/>
                <w:szCs w:val="16"/>
              </w:rPr>
              <w:t>:</w:t>
            </w:r>
            <w:r w:rsidRPr="00FE5AAA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</w:t>
            </w:r>
            <w:r w:rsidRPr="00FE5AAA">
              <w:rPr>
                <w:rFonts w:ascii="Arial" w:hAnsi="Arial" w:cs="Arial"/>
                <w:b w:val="0"/>
                <w:color w:val="auto"/>
                <w:sz w:val="14"/>
                <w:szCs w:val="16"/>
              </w:rPr>
              <w:t>(if available)</w:t>
            </w:r>
          </w:p>
        </w:tc>
      </w:tr>
      <w:tr w:rsidR="003C03BD" w:rsidRPr="00D456CA" w:rsidTr="001164A0">
        <w:trPr>
          <w:trHeight w:val="484"/>
        </w:trPr>
        <w:tc>
          <w:tcPr>
            <w:tcW w:w="5247" w:type="dxa"/>
            <w:gridSpan w:val="11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03BD" w:rsidRDefault="003C03BD" w:rsidP="003C03BD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03BD" w:rsidRPr="00C20F6C" w:rsidRDefault="003C03BD" w:rsidP="003C03BD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939C6" w:rsidRPr="00D456CA" w:rsidTr="00AB7192">
        <w:tc>
          <w:tcPr>
            <w:tcW w:w="9783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939C6" w:rsidRPr="00C20F6C" w:rsidRDefault="00D939C6" w:rsidP="00AE0CEA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>If you are not the lead consultant, please provide the</w:t>
            </w:r>
            <w:r w:rsidR="00077AFC" w:rsidRPr="00C20F6C">
              <w:rPr>
                <w:rFonts w:ascii="Arial" w:hAnsi="Arial" w:cs="Arial"/>
                <w:color w:val="auto"/>
                <w:sz w:val="16"/>
                <w:szCs w:val="16"/>
              </w:rPr>
              <w:t xml:space="preserve"> name of the</w:t>
            </w: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 xml:space="preserve"> consultant in charge of overall patient care.</w:t>
            </w:r>
          </w:p>
        </w:tc>
      </w:tr>
      <w:tr w:rsidR="003C03BD" w:rsidRPr="00D456CA" w:rsidTr="001164A0">
        <w:tc>
          <w:tcPr>
            <w:tcW w:w="220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3C03BD" w:rsidRPr="00C20F6C" w:rsidRDefault="003C03BD" w:rsidP="00AE0CEA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>Name of lead consultant:</w:t>
            </w:r>
          </w:p>
        </w:tc>
        <w:tc>
          <w:tcPr>
            <w:tcW w:w="2011" w:type="dxa"/>
            <w:gridSpan w:val="6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C03BD" w:rsidRPr="00C20F6C" w:rsidRDefault="003C03BD" w:rsidP="003C03BD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3C03BD" w:rsidRPr="00C20F6C" w:rsidRDefault="003C03BD" w:rsidP="00AE0CEA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 xml:space="preserve">Provider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/ p</w:t>
            </w: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>rofessional no:</w:t>
            </w:r>
          </w:p>
        </w:tc>
        <w:tc>
          <w:tcPr>
            <w:tcW w:w="3195" w:type="dxa"/>
            <w:gridSpan w:val="4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C03BD" w:rsidRPr="00C20F6C" w:rsidRDefault="003C03BD" w:rsidP="003C03BD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20F6C" w:rsidRPr="00D456CA" w:rsidTr="00AB7192">
        <w:tc>
          <w:tcPr>
            <w:tcW w:w="9783" w:type="dxa"/>
            <w:gridSpan w:val="1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20F6C" w:rsidRPr="00C20F6C" w:rsidRDefault="00C20F6C" w:rsidP="000000F3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94ADF" w:rsidRPr="00476F4A" w:rsidTr="00476F4A">
        <w:tc>
          <w:tcPr>
            <w:tcW w:w="9783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6F2"/>
            <w:vAlign w:val="center"/>
          </w:tcPr>
          <w:p w:rsidR="00794ADF" w:rsidRPr="00476F4A" w:rsidRDefault="00C20F6C" w:rsidP="00FC6621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6F4A">
              <w:rPr>
                <w:rFonts w:ascii="Arial" w:hAnsi="Arial" w:cs="Arial"/>
                <w:color w:val="auto"/>
                <w:sz w:val="18"/>
                <w:szCs w:val="18"/>
              </w:rPr>
              <w:t xml:space="preserve">TREATMENT DETAILS </w:t>
            </w:r>
          </w:p>
        </w:tc>
      </w:tr>
      <w:tr w:rsidR="00FC6621" w:rsidRPr="00D456CA" w:rsidTr="00AB7192">
        <w:trPr>
          <w:trHeight w:val="309"/>
        </w:trPr>
        <w:tc>
          <w:tcPr>
            <w:tcW w:w="3279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FC6621" w:rsidRPr="00C20F6C" w:rsidRDefault="00FC6621" w:rsidP="00FC6621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>Location of treatment:</w:t>
            </w:r>
          </w:p>
        </w:tc>
        <w:tc>
          <w:tcPr>
            <w:tcW w:w="6504" w:type="dxa"/>
            <w:gridSpan w:val="10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6621" w:rsidRPr="00C20F6C" w:rsidRDefault="00FC6621" w:rsidP="00FC6621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358F5" w:rsidRPr="00D456CA" w:rsidTr="00AB7192">
        <w:tc>
          <w:tcPr>
            <w:tcW w:w="3279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4ADF" w:rsidRPr="00C20F6C" w:rsidRDefault="00FC6621" w:rsidP="00FC6621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>Diagnosis code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/ description: </w:t>
            </w:r>
            <w:r w:rsidRPr="00FC6621">
              <w:rPr>
                <w:rFonts w:ascii="Arial" w:hAnsi="Arial" w:cs="Arial"/>
                <w:b w:val="0"/>
                <w:color w:val="auto"/>
                <w:sz w:val="14"/>
                <w:szCs w:val="16"/>
              </w:rPr>
              <w:t>(if applicable)</w:t>
            </w:r>
          </w:p>
        </w:tc>
        <w:tc>
          <w:tcPr>
            <w:tcW w:w="6504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4ADF" w:rsidRPr="00C20F6C" w:rsidRDefault="00794ADF" w:rsidP="00FC6621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bookmarkStart w:id="0" w:name="_GoBack"/>
        <w:bookmarkEnd w:id="0"/>
      </w:tr>
      <w:tr w:rsidR="004B2873" w:rsidRPr="00476F4A" w:rsidTr="00476F4A">
        <w:trPr>
          <w:trHeight w:val="299"/>
        </w:trPr>
        <w:tc>
          <w:tcPr>
            <w:tcW w:w="9783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6F2"/>
            <w:vAlign w:val="bottom"/>
          </w:tcPr>
          <w:p w:rsidR="001164A0" w:rsidRPr="00476F4A" w:rsidRDefault="00C20F6C" w:rsidP="001164A0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6F4A">
              <w:rPr>
                <w:rFonts w:ascii="Arial" w:hAnsi="Arial" w:cs="Arial"/>
                <w:color w:val="auto"/>
                <w:sz w:val="18"/>
                <w:szCs w:val="18"/>
              </w:rPr>
              <w:t>TREATMENT CHARGES &amp; FEES</w:t>
            </w:r>
          </w:p>
        </w:tc>
      </w:tr>
      <w:tr w:rsidR="004B2873" w:rsidRPr="00D456CA" w:rsidTr="00AB7192">
        <w:trPr>
          <w:trHeight w:val="299"/>
        </w:trPr>
        <w:tc>
          <w:tcPr>
            <w:tcW w:w="9783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B2873" w:rsidRPr="00C20F6C" w:rsidRDefault="004B2873" w:rsidP="00AE0CEA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>Please include code and description of procedure where the treatment was procedural.</w:t>
            </w:r>
          </w:p>
        </w:tc>
      </w:tr>
      <w:tr w:rsidR="003C03BD" w:rsidRPr="00476F4A" w:rsidTr="00476F4A">
        <w:trPr>
          <w:trHeight w:val="299"/>
        </w:trPr>
        <w:tc>
          <w:tcPr>
            <w:tcW w:w="226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6F2"/>
            <w:vAlign w:val="center"/>
          </w:tcPr>
          <w:p w:rsidR="004B2873" w:rsidRPr="00476F4A" w:rsidRDefault="00C20F6C" w:rsidP="00AE0CEA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6F4A">
              <w:rPr>
                <w:rFonts w:ascii="Arial" w:hAnsi="Arial" w:cs="Arial"/>
                <w:color w:val="auto"/>
                <w:sz w:val="18"/>
                <w:szCs w:val="18"/>
              </w:rPr>
              <w:t>DATE OF TREATMENT</w:t>
            </w:r>
          </w:p>
        </w:tc>
        <w:tc>
          <w:tcPr>
            <w:tcW w:w="36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6F2"/>
            <w:vAlign w:val="center"/>
          </w:tcPr>
          <w:p w:rsidR="004B2873" w:rsidRPr="00476F4A" w:rsidRDefault="00C20F6C" w:rsidP="00AE0CEA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6F4A">
              <w:rPr>
                <w:rFonts w:ascii="Arial" w:hAnsi="Arial" w:cs="Arial"/>
                <w:color w:val="auto"/>
                <w:sz w:val="18"/>
                <w:szCs w:val="18"/>
              </w:rPr>
              <w:t>DESCRIPTION / PROCEDURES</w:t>
            </w:r>
          </w:p>
        </w:tc>
        <w:tc>
          <w:tcPr>
            <w:tcW w:w="230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6F2"/>
            <w:vAlign w:val="center"/>
          </w:tcPr>
          <w:p w:rsidR="004B2873" w:rsidRPr="00476F4A" w:rsidRDefault="00C20F6C" w:rsidP="00AE0CEA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6F4A">
              <w:rPr>
                <w:rFonts w:ascii="Arial" w:hAnsi="Arial" w:cs="Arial"/>
                <w:color w:val="auto"/>
                <w:sz w:val="18"/>
                <w:szCs w:val="18"/>
              </w:rPr>
              <w:t>TREATMENT SETTING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6F2"/>
            <w:vAlign w:val="center"/>
          </w:tcPr>
          <w:p w:rsidR="004B2873" w:rsidRPr="00476F4A" w:rsidRDefault="00C20F6C" w:rsidP="00476F4A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76F4A">
              <w:rPr>
                <w:rFonts w:ascii="Arial" w:hAnsi="Arial" w:cs="Arial"/>
                <w:color w:val="auto"/>
                <w:sz w:val="18"/>
                <w:szCs w:val="18"/>
              </w:rPr>
              <w:t>FEE</w:t>
            </w:r>
            <w:r w:rsidR="00AE0CEA" w:rsidRPr="00476F4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4B2873" w:rsidRPr="00D456CA" w:rsidTr="00476F4A">
        <w:trPr>
          <w:trHeight w:val="262"/>
        </w:trPr>
        <w:tc>
          <w:tcPr>
            <w:tcW w:w="226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2873" w:rsidRPr="00C20F6C" w:rsidRDefault="004B2873" w:rsidP="00C20F6C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2873" w:rsidRPr="00C20F6C" w:rsidRDefault="004B2873" w:rsidP="00C20F6C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2873" w:rsidRPr="00C20F6C" w:rsidRDefault="004B2873" w:rsidP="00C20F6C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2873" w:rsidRPr="00C20F6C" w:rsidRDefault="004B2873" w:rsidP="00C20F6C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B2873" w:rsidRPr="00D456CA" w:rsidTr="00476F4A">
        <w:tc>
          <w:tcPr>
            <w:tcW w:w="226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2873" w:rsidRPr="00C20F6C" w:rsidRDefault="004B2873" w:rsidP="00C20F6C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2873" w:rsidRPr="00C20F6C" w:rsidRDefault="004B2873" w:rsidP="00C20F6C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2873" w:rsidRPr="00C20F6C" w:rsidRDefault="004B2873" w:rsidP="00C20F6C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2873" w:rsidRPr="00C20F6C" w:rsidRDefault="004B2873" w:rsidP="00C20F6C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B2873" w:rsidRPr="00D456CA" w:rsidTr="00476F4A">
        <w:trPr>
          <w:trHeight w:val="342"/>
        </w:trPr>
        <w:tc>
          <w:tcPr>
            <w:tcW w:w="226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2873" w:rsidRPr="00C20F6C" w:rsidRDefault="004B2873" w:rsidP="00C20F6C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2873" w:rsidRPr="00C20F6C" w:rsidRDefault="004B2873" w:rsidP="00C20F6C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2873" w:rsidRPr="00C20F6C" w:rsidRDefault="004B2873" w:rsidP="00C20F6C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2873" w:rsidRPr="00C20F6C" w:rsidRDefault="004B2873" w:rsidP="00C20F6C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B2873" w:rsidRPr="00D456CA" w:rsidTr="00476F4A">
        <w:tc>
          <w:tcPr>
            <w:tcW w:w="226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2873" w:rsidRPr="00C20F6C" w:rsidRDefault="004B2873" w:rsidP="00C20F6C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2873" w:rsidRPr="00C20F6C" w:rsidRDefault="004B2873" w:rsidP="00C20F6C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2873" w:rsidRPr="00C20F6C" w:rsidRDefault="004B2873" w:rsidP="00C20F6C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2873" w:rsidRPr="00C20F6C" w:rsidRDefault="004B2873" w:rsidP="00C20F6C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B2873" w:rsidRPr="00D456CA" w:rsidTr="00476F4A">
        <w:tc>
          <w:tcPr>
            <w:tcW w:w="226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2873" w:rsidRPr="00C20F6C" w:rsidRDefault="004B2873" w:rsidP="00C20F6C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2873" w:rsidRPr="00C20F6C" w:rsidRDefault="004B2873" w:rsidP="00C20F6C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</w:tcPr>
          <w:p w:rsidR="004B2873" w:rsidRPr="00C20F6C" w:rsidRDefault="004B2873" w:rsidP="00C20F6C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</w:tcPr>
          <w:p w:rsidR="004B2873" w:rsidRPr="00C20F6C" w:rsidRDefault="004B2873" w:rsidP="00C20F6C">
            <w:pPr>
              <w:pStyle w:val="Heading3"/>
              <w:jc w:val="left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B2873" w:rsidRPr="00D456CA" w:rsidTr="00476F4A">
        <w:trPr>
          <w:trHeight w:val="194"/>
        </w:trPr>
        <w:tc>
          <w:tcPr>
            <w:tcW w:w="8222" w:type="dxa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2873" w:rsidRPr="00C20F6C" w:rsidRDefault="00C20F6C" w:rsidP="00AE0CEA">
            <w:pPr>
              <w:pStyle w:val="Heading3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>TOTAL AMOUNT: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2873" w:rsidRPr="00C20F6C" w:rsidRDefault="004B2873" w:rsidP="00C20F6C">
            <w:pPr>
              <w:pStyle w:val="Heading3"/>
              <w:outlineLvl w:val="2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20F6C">
              <w:rPr>
                <w:rFonts w:ascii="Arial" w:hAnsi="Arial" w:cs="Arial"/>
                <w:color w:val="auto"/>
                <w:sz w:val="16"/>
                <w:szCs w:val="16"/>
              </w:rPr>
              <w:t>£0.00</w:t>
            </w:r>
          </w:p>
        </w:tc>
      </w:tr>
    </w:tbl>
    <w:p w:rsidR="00077AFC" w:rsidRDefault="00077AFC" w:rsidP="004A55FD">
      <w:pPr>
        <w:rPr>
          <w:rFonts w:ascii="Arial" w:hAnsi="Arial" w:cs="Arial"/>
          <w:sz w:val="16"/>
          <w:szCs w:val="16"/>
        </w:rPr>
      </w:pPr>
    </w:p>
    <w:p w:rsidR="00080EE0" w:rsidRDefault="00080EE0" w:rsidP="004A55FD">
      <w:pPr>
        <w:rPr>
          <w:rFonts w:ascii="Arial" w:hAnsi="Arial" w:cs="Arial"/>
          <w:sz w:val="16"/>
          <w:szCs w:val="16"/>
        </w:rPr>
      </w:pPr>
    </w:p>
    <w:p w:rsidR="00080EE0" w:rsidRPr="004A55FD" w:rsidRDefault="00080EE0" w:rsidP="004A55FD">
      <w:pPr>
        <w:rPr>
          <w:rFonts w:ascii="Arial" w:hAnsi="Arial" w:cs="Arial"/>
          <w:sz w:val="16"/>
          <w:szCs w:val="16"/>
        </w:rPr>
      </w:pPr>
    </w:p>
    <w:sectPr w:rsidR="00080EE0" w:rsidRPr="004A55FD" w:rsidSect="00BD041D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38" w:rsidRDefault="00E60938" w:rsidP="00E60938">
      <w:r>
        <w:separator/>
      </w:r>
    </w:p>
  </w:endnote>
  <w:endnote w:type="continuationSeparator" w:id="0">
    <w:p w:rsidR="00E60938" w:rsidRDefault="00E60938" w:rsidP="00E6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38" w:rsidRDefault="00E60938" w:rsidP="00E60938">
      <w:r>
        <w:separator/>
      </w:r>
    </w:p>
  </w:footnote>
  <w:footnote w:type="continuationSeparator" w:id="0">
    <w:p w:rsidR="00E60938" w:rsidRDefault="00E60938" w:rsidP="00E60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FD"/>
    <w:rsid w:val="000000F3"/>
    <w:rsid w:val="0001479C"/>
    <w:rsid w:val="00027FBA"/>
    <w:rsid w:val="00043D4E"/>
    <w:rsid w:val="00046299"/>
    <w:rsid w:val="00077AFC"/>
    <w:rsid w:val="00080EE0"/>
    <w:rsid w:val="00082F0B"/>
    <w:rsid w:val="000A6CD8"/>
    <w:rsid w:val="000D21D7"/>
    <w:rsid w:val="001164A0"/>
    <w:rsid w:val="0012465C"/>
    <w:rsid w:val="00177751"/>
    <w:rsid w:val="001B4DDF"/>
    <w:rsid w:val="001C2BA8"/>
    <w:rsid w:val="001C396E"/>
    <w:rsid w:val="001C3FFC"/>
    <w:rsid w:val="001F4A32"/>
    <w:rsid w:val="002254B6"/>
    <w:rsid w:val="002277D9"/>
    <w:rsid w:val="00253D77"/>
    <w:rsid w:val="002542E2"/>
    <w:rsid w:val="002754A8"/>
    <w:rsid w:val="002E499F"/>
    <w:rsid w:val="002F46B2"/>
    <w:rsid w:val="003263D8"/>
    <w:rsid w:val="0033725D"/>
    <w:rsid w:val="00383044"/>
    <w:rsid w:val="003B243F"/>
    <w:rsid w:val="003C03BD"/>
    <w:rsid w:val="004259B7"/>
    <w:rsid w:val="00444E4D"/>
    <w:rsid w:val="004560CE"/>
    <w:rsid w:val="0046623D"/>
    <w:rsid w:val="00476F4A"/>
    <w:rsid w:val="004A55FD"/>
    <w:rsid w:val="004B2873"/>
    <w:rsid w:val="00500684"/>
    <w:rsid w:val="00503010"/>
    <w:rsid w:val="00504727"/>
    <w:rsid w:val="005147EE"/>
    <w:rsid w:val="00533DA3"/>
    <w:rsid w:val="00533FF6"/>
    <w:rsid w:val="005872E0"/>
    <w:rsid w:val="005949CF"/>
    <w:rsid w:val="00595A66"/>
    <w:rsid w:val="00596C4C"/>
    <w:rsid w:val="006017F3"/>
    <w:rsid w:val="00616FCC"/>
    <w:rsid w:val="006352F1"/>
    <w:rsid w:val="00636E4E"/>
    <w:rsid w:val="00663882"/>
    <w:rsid w:val="00682FF0"/>
    <w:rsid w:val="006A0CD2"/>
    <w:rsid w:val="006A0CE5"/>
    <w:rsid w:val="00720C51"/>
    <w:rsid w:val="00764E96"/>
    <w:rsid w:val="007662AD"/>
    <w:rsid w:val="0078488C"/>
    <w:rsid w:val="00794ADF"/>
    <w:rsid w:val="007B732B"/>
    <w:rsid w:val="00825C68"/>
    <w:rsid w:val="008358F5"/>
    <w:rsid w:val="0084284E"/>
    <w:rsid w:val="0084528B"/>
    <w:rsid w:val="00894662"/>
    <w:rsid w:val="00895B48"/>
    <w:rsid w:val="008A18C3"/>
    <w:rsid w:val="009519F5"/>
    <w:rsid w:val="00985F47"/>
    <w:rsid w:val="00991102"/>
    <w:rsid w:val="009940C4"/>
    <w:rsid w:val="009E5F5E"/>
    <w:rsid w:val="00A10079"/>
    <w:rsid w:val="00A70A95"/>
    <w:rsid w:val="00A72D90"/>
    <w:rsid w:val="00AB13D2"/>
    <w:rsid w:val="00AB7192"/>
    <w:rsid w:val="00AD7357"/>
    <w:rsid w:val="00AE0CEA"/>
    <w:rsid w:val="00AE3CBE"/>
    <w:rsid w:val="00B010A0"/>
    <w:rsid w:val="00B11009"/>
    <w:rsid w:val="00B24FA1"/>
    <w:rsid w:val="00B3764E"/>
    <w:rsid w:val="00B40146"/>
    <w:rsid w:val="00B409BB"/>
    <w:rsid w:val="00B503B8"/>
    <w:rsid w:val="00B523E1"/>
    <w:rsid w:val="00B673D7"/>
    <w:rsid w:val="00B77283"/>
    <w:rsid w:val="00BA31F6"/>
    <w:rsid w:val="00BC3CF8"/>
    <w:rsid w:val="00BC64B7"/>
    <w:rsid w:val="00BD041D"/>
    <w:rsid w:val="00C03180"/>
    <w:rsid w:val="00C20F6C"/>
    <w:rsid w:val="00C21EBE"/>
    <w:rsid w:val="00C738E2"/>
    <w:rsid w:val="00CA6FB8"/>
    <w:rsid w:val="00CB4BF3"/>
    <w:rsid w:val="00CB6602"/>
    <w:rsid w:val="00CB70EA"/>
    <w:rsid w:val="00CC1D60"/>
    <w:rsid w:val="00D2558C"/>
    <w:rsid w:val="00D456CA"/>
    <w:rsid w:val="00D64CD6"/>
    <w:rsid w:val="00D939C6"/>
    <w:rsid w:val="00DB329E"/>
    <w:rsid w:val="00DC6552"/>
    <w:rsid w:val="00DC7503"/>
    <w:rsid w:val="00DD0D87"/>
    <w:rsid w:val="00DE46AA"/>
    <w:rsid w:val="00E53A2C"/>
    <w:rsid w:val="00E60938"/>
    <w:rsid w:val="00EA7F5E"/>
    <w:rsid w:val="00F56F30"/>
    <w:rsid w:val="00F61A37"/>
    <w:rsid w:val="00F91B87"/>
    <w:rsid w:val="00FB26C3"/>
    <w:rsid w:val="00FC5D83"/>
    <w:rsid w:val="00FC6621"/>
    <w:rsid w:val="00FE0D49"/>
    <w:rsid w:val="00FE5AAA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60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938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938"/>
    <w:rPr>
      <w:rFonts w:asciiTheme="minorHAnsi" w:hAnsiTheme="minorHAnsi"/>
      <w:sz w:val="22"/>
      <w:szCs w:val="24"/>
    </w:rPr>
  </w:style>
  <w:style w:type="paragraph" w:customStyle="1" w:styleId="leftalignedtext">
    <w:name w:val="left aligned text"/>
    <w:basedOn w:val="Normal"/>
    <w:rsid w:val="00AE0CEA"/>
    <w:pPr>
      <w:spacing w:line="240" w:lineRule="atLeast"/>
    </w:pPr>
    <w:rPr>
      <w:color w:val="808080" w:themeColor="background1" w:themeShade="80"/>
      <w:sz w:val="16"/>
      <w:szCs w:val="16"/>
    </w:rPr>
  </w:style>
  <w:style w:type="paragraph" w:styleId="NoSpacing">
    <w:name w:val="No Spacing"/>
    <w:uiPriority w:val="1"/>
    <w:qFormat/>
    <w:rsid w:val="00D2558C"/>
    <w:rPr>
      <w:rFonts w:ascii="Arial" w:eastAsiaTheme="minorHAnsi" w:hAnsi="Arial" w:cstheme="majorBidi"/>
      <w:spacing w:val="5"/>
      <w:kern w:val="28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60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938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938"/>
    <w:rPr>
      <w:rFonts w:asciiTheme="minorHAnsi" w:hAnsiTheme="minorHAnsi"/>
      <w:sz w:val="22"/>
      <w:szCs w:val="24"/>
    </w:rPr>
  </w:style>
  <w:style w:type="paragraph" w:customStyle="1" w:styleId="leftalignedtext">
    <w:name w:val="left aligned text"/>
    <w:basedOn w:val="Normal"/>
    <w:rsid w:val="00AE0CEA"/>
    <w:pPr>
      <w:spacing w:line="240" w:lineRule="atLeast"/>
    </w:pPr>
    <w:rPr>
      <w:color w:val="808080" w:themeColor="background1" w:themeShade="80"/>
      <w:sz w:val="16"/>
      <w:szCs w:val="16"/>
    </w:rPr>
  </w:style>
  <w:style w:type="paragraph" w:styleId="NoSpacing">
    <w:name w:val="No Spacing"/>
    <w:uiPriority w:val="1"/>
    <w:qFormat/>
    <w:rsid w:val="00D2558C"/>
    <w:rPr>
      <w:rFonts w:ascii="Arial" w:eastAsiaTheme="minorHAnsi" w:hAnsi="Arial" w:cstheme="majorBidi"/>
      <w:spacing w:val="5"/>
      <w:kern w:val="28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wej\AppData\Roaming\Microsoft\Templates\TrvlR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5D4D11A1A942198293617619AD2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288E0-2CAD-42DB-AA13-8CA99AAFDF1D}"/>
      </w:docPartPr>
      <w:docPartBody>
        <w:p w:rsidR="00BE7CC5" w:rsidRDefault="001D6018" w:rsidP="001D6018">
          <w:pPr>
            <w:pStyle w:val="5F5D4D11A1A942198293617619AD21F3"/>
          </w:pPr>
          <w:r w:rsidRPr="000F3BDA">
            <w:rPr>
              <w:rStyle w:val="PlaceholderText"/>
            </w:rPr>
            <w:t>Click here to enter text.</w:t>
          </w:r>
        </w:p>
      </w:docPartBody>
    </w:docPart>
    <w:docPart>
      <w:docPartPr>
        <w:name w:val="1C1AA9F5DF794995A59FD2054C17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B88D1-6371-4EAB-9354-D88488FF293C}"/>
      </w:docPartPr>
      <w:docPartBody>
        <w:p w:rsidR="00BE7CC5" w:rsidRDefault="001D6018" w:rsidP="001D6018">
          <w:pPr>
            <w:pStyle w:val="1C1AA9F5DF794995A59FD2054C179D82"/>
          </w:pPr>
          <w:r>
            <w:rPr>
              <w:rStyle w:val="PlaceholderText"/>
            </w:rPr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18"/>
    <w:rsid w:val="001D6018"/>
    <w:rsid w:val="00B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018"/>
    <w:rPr>
      <w:color w:val="808080"/>
    </w:rPr>
  </w:style>
  <w:style w:type="paragraph" w:customStyle="1" w:styleId="3877E2E5C3724A72AB9BF3C5F59DD1CE">
    <w:name w:val="3877E2E5C3724A72AB9BF3C5F59DD1CE"/>
    <w:rsid w:val="001D6018"/>
  </w:style>
  <w:style w:type="paragraph" w:customStyle="1" w:styleId="E71E8CC1BA5543EC9969CDB28312DB70">
    <w:name w:val="E71E8CC1BA5543EC9969CDB28312DB70"/>
    <w:rsid w:val="001D6018"/>
  </w:style>
  <w:style w:type="paragraph" w:customStyle="1" w:styleId="567E41AEB4574E04A8515A72798735FF">
    <w:name w:val="567E41AEB4574E04A8515A72798735FF"/>
    <w:rsid w:val="001D6018"/>
  </w:style>
  <w:style w:type="paragraph" w:customStyle="1" w:styleId="08D2D46A56B44B45AE15F3AF71B49FDD">
    <w:name w:val="08D2D46A56B44B45AE15F3AF71B49FDD"/>
    <w:rsid w:val="001D6018"/>
  </w:style>
  <w:style w:type="paragraph" w:customStyle="1" w:styleId="BD3D3D8DF8D2411D902EE2893C23981C">
    <w:name w:val="BD3D3D8DF8D2411D902EE2893C23981C"/>
    <w:rsid w:val="001D6018"/>
  </w:style>
  <w:style w:type="paragraph" w:customStyle="1" w:styleId="8262D6E9B903462EAD2B0B25A9F82642">
    <w:name w:val="8262D6E9B903462EAD2B0B25A9F82642"/>
    <w:rsid w:val="001D6018"/>
  </w:style>
  <w:style w:type="paragraph" w:customStyle="1" w:styleId="E1B568A33D2247F984AB024795235212">
    <w:name w:val="E1B568A33D2247F984AB024795235212"/>
    <w:rsid w:val="001D6018"/>
  </w:style>
  <w:style w:type="paragraph" w:customStyle="1" w:styleId="91236042C17146A0BB6B7FD620386476">
    <w:name w:val="91236042C17146A0BB6B7FD620386476"/>
    <w:rsid w:val="001D6018"/>
  </w:style>
  <w:style w:type="paragraph" w:customStyle="1" w:styleId="A997D0307BD54D05866BCEE7FEC20F08">
    <w:name w:val="A997D0307BD54D05866BCEE7FEC20F08"/>
    <w:rsid w:val="001D6018"/>
  </w:style>
  <w:style w:type="paragraph" w:customStyle="1" w:styleId="CF677C32C16445B4B627E78A82814898">
    <w:name w:val="CF677C32C16445B4B627E78A82814898"/>
    <w:rsid w:val="001D6018"/>
  </w:style>
  <w:style w:type="paragraph" w:customStyle="1" w:styleId="E339ECFEA237409D8F0EA1B4E6FA39DC">
    <w:name w:val="E339ECFEA237409D8F0EA1B4E6FA39DC"/>
    <w:rsid w:val="001D6018"/>
  </w:style>
  <w:style w:type="paragraph" w:customStyle="1" w:styleId="DEA58119118B4EC0B6BB225C4E065CFD">
    <w:name w:val="DEA58119118B4EC0B6BB225C4E065CFD"/>
    <w:rsid w:val="001D6018"/>
  </w:style>
  <w:style w:type="paragraph" w:customStyle="1" w:styleId="5F5D4D11A1A942198293617619AD21F3">
    <w:name w:val="5F5D4D11A1A942198293617619AD21F3"/>
    <w:rsid w:val="001D6018"/>
  </w:style>
  <w:style w:type="paragraph" w:customStyle="1" w:styleId="1C1AA9F5DF794995A59FD2054C179D82">
    <w:name w:val="1C1AA9F5DF794995A59FD2054C179D82"/>
    <w:rsid w:val="001D60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018"/>
    <w:rPr>
      <w:color w:val="808080"/>
    </w:rPr>
  </w:style>
  <w:style w:type="paragraph" w:customStyle="1" w:styleId="3877E2E5C3724A72AB9BF3C5F59DD1CE">
    <w:name w:val="3877E2E5C3724A72AB9BF3C5F59DD1CE"/>
    <w:rsid w:val="001D6018"/>
  </w:style>
  <w:style w:type="paragraph" w:customStyle="1" w:styleId="E71E8CC1BA5543EC9969CDB28312DB70">
    <w:name w:val="E71E8CC1BA5543EC9969CDB28312DB70"/>
    <w:rsid w:val="001D6018"/>
  </w:style>
  <w:style w:type="paragraph" w:customStyle="1" w:styleId="567E41AEB4574E04A8515A72798735FF">
    <w:name w:val="567E41AEB4574E04A8515A72798735FF"/>
    <w:rsid w:val="001D6018"/>
  </w:style>
  <w:style w:type="paragraph" w:customStyle="1" w:styleId="08D2D46A56B44B45AE15F3AF71B49FDD">
    <w:name w:val="08D2D46A56B44B45AE15F3AF71B49FDD"/>
    <w:rsid w:val="001D6018"/>
  </w:style>
  <w:style w:type="paragraph" w:customStyle="1" w:styleId="BD3D3D8DF8D2411D902EE2893C23981C">
    <w:name w:val="BD3D3D8DF8D2411D902EE2893C23981C"/>
    <w:rsid w:val="001D6018"/>
  </w:style>
  <w:style w:type="paragraph" w:customStyle="1" w:styleId="8262D6E9B903462EAD2B0B25A9F82642">
    <w:name w:val="8262D6E9B903462EAD2B0B25A9F82642"/>
    <w:rsid w:val="001D6018"/>
  </w:style>
  <w:style w:type="paragraph" w:customStyle="1" w:styleId="E1B568A33D2247F984AB024795235212">
    <w:name w:val="E1B568A33D2247F984AB024795235212"/>
    <w:rsid w:val="001D6018"/>
  </w:style>
  <w:style w:type="paragraph" w:customStyle="1" w:styleId="91236042C17146A0BB6B7FD620386476">
    <w:name w:val="91236042C17146A0BB6B7FD620386476"/>
    <w:rsid w:val="001D6018"/>
  </w:style>
  <w:style w:type="paragraph" w:customStyle="1" w:styleId="A997D0307BD54D05866BCEE7FEC20F08">
    <w:name w:val="A997D0307BD54D05866BCEE7FEC20F08"/>
    <w:rsid w:val="001D6018"/>
  </w:style>
  <w:style w:type="paragraph" w:customStyle="1" w:styleId="CF677C32C16445B4B627E78A82814898">
    <w:name w:val="CF677C32C16445B4B627E78A82814898"/>
    <w:rsid w:val="001D6018"/>
  </w:style>
  <w:style w:type="paragraph" w:customStyle="1" w:styleId="E339ECFEA237409D8F0EA1B4E6FA39DC">
    <w:name w:val="E339ECFEA237409D8F0EA1B4E6FA39DC"/>
    <w:rsid w:val="001D6018"/>
  </w:style>
  <w:style w:type="paragraph" w:customStyle="1" w:styleId="DEA58119118B4EC0B6BB225C4E065CFD">
    <w:name w:val="DEA58119118B4EC0B6BB225C4E065CFD"/>
    <w:rsid w:val="001D6018"/>
  </w:style>
  <w:style w:type="paragraph" w:customStyle="1" w:styleId="5F5D4D11A1A942198293617619AD21F3">
    <w:name w:val="5F5D4D11A1A942198293617619AD21F3"/>
    <w:rsid w:val="001D6018"/>
  </w:style>
  <w:style w:type="paragraph" w:customStyle="1" w:styleId="1C1AA9F5DF794995A59FD2054C179D82">
    <w:name w:val="1C1AA9F5DF794995A59FD2054C179D82"/>
    <w:rsid w:val="001D6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TrvlRq.dotx</Template>
  <TotalTime>0</TotalTime>
  <Pages>1</Pages>
  <Words>135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Jarrah Lowe</dc:creator>
  <cp:lastModifiedBy>Fungyee Yau</cp:lastModifiedBy>
  <cp:revision>2</cp:revision>
  <cp:lastPrinted>2013-08-23T15:09:00Z</cp:lastPrinted>
  <dcterms:created xsi:type="dcterms:W3CDTF">2013-08-27T10:42:00Z</dcterms:created>
  <dcterms:modified xsi:type="dcterms:W3CDTF">2013-08-27T10:42:00Z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