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E1B4" w14:textId="711AF6A2" w:rsidR="00D37A55" w:rsidRPr="006937BF" w:rsidRDefault="00C41CC7" w:rsidP="001F6D19">
      <w:pPr>
        <w:pStyle w:val="NoSpacing"/>
        <w:jc w:val="right"/>
        <w:rPr>
          <w:rFonts w:cs="Arial"/>
          <w:b/>
          <w:szCs w:val="20"/>
        </w:rPr>
      </w:pPr>
      <w:r w:rsidRPr="006937BF">
        <w:rPr>
          <w:rFonts w:cs="Arial"/>
          <w:b/>
          <w:szCs w:val="20"/>
        </w:rPr>
        <w:t>Your Name &amp; Specialty</w:t>
      </w:r>
    </w:p>
    <w:p w14:paraId="6E1B9CAA" w14:textId="77777777" w:rsidR="00135708" w:rsidRPr="006937BF" w:rsidRDefault="00135708" w:rsidP="001F6D19">
      <w:pPr>
        <w:pStyle w:val="NoSpacing"/>
        <w:jc w:val="right"/>
        <w:rPr>
          <w:rFonts w:cs="Arial"/>
          <w:szCs w:val="20"/>
        </w:rPr>
      </w:pPr>
    </w:p>
    <w:p w14:paraId="345623A3" w14:textId="77777777" w:rsidR="00AC5EF7" w:rsidRPr="006937BF" w:rsidRDefault="00AC5EF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Address Line 1</w:t>
      </w:r>
    </w:p>
    <w:p w14:paraId="67A2040C" w14:textId="77777777" w:rsidR="00AC5EF7" w:rsidRPr="006937BF" w:rsidRDefault="00AC5EF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Address Line 2</w:t>
      </w:r>
    </w:p>
    <w:p w14:paraId="4D822669" w14:textId="77777777" w:rsidR="001F6D19" w:rsidRPr="006937BF" w:rsidRDefault="00C41CC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Address Line 3</w:t>
      </w:r>
    </w:p>
    <w:p w14:paraId="1508731F" w14:textId="77777777" w:rsidR="00AC5EF7" w:rsidRPr="006937BF" w:rsidRDefault="00AC5EF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POSTCODE</w:t>
      </w:r>
    </w:p>
    <w:p w14:paraId="00353219" w14:textId="77777777" w:rsidR="00D37A55" w:rsidRPr="006937BF" w:rsidRDefault="00D37A55" w:rsidP="001F6D19">
      <w:pPr>
        <w:pStyle w:val="NoSpacing"/>
        <w:jc w:val="right"/>
        <w:rPr>
          <w:rFonts w:cs="Arial"/>
          <w:sz w:val="10"/>
          <w:szCs w:val="10"/>
        </w:rPr>
      </w:pPr>
    </w:p>
    <w:p w14:paraId="13CFA7A6" w14:textId="77777777" w:rsidR="00D37A55" w:rsidRPr="006937BF" w:rsidRDefault="00C41CC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Phone Number</w:t>
      </w:r>
    </w:p>
    <w:p w14:paraId="205F587C" w14:textId="77777777" w:rsidR="00D37A55" w:rsidRPr="006937BF" w:rsidRDefault="00C41CC7" w:rsidP="001F6D19">
      <w:pPr>
        <w:pStyle w:val="NoSpacing"/>
        <w:jc w:val="right"/>
        <w:rPr>
          <w:rFonts w:cs="Arial"/>
          <w:szCs w:val="20"/>
        </w:rPr>
      </w:pPr>
      <w:r w:rsidRPr="006937BF">
        <w:rPr>
          <w:rFonts w:cs="Arial"/>
          <w:szCs w:val="20"/>
        </w:rPr>
        <w:t>Email</w:t>
      </w:r>
    </w:p>
    <w:p w14:paraId="04D25257" w14:textId="77777777" w:rsidR="00AC5EF7" w:rsidRPr="002C4D93" w:rsidRDefault="00AC5EF7" w:rsidP="00161BE5">
      <w:pPr>
        <w:pStyle w:val="NoSpacing"/>
        <w:rPr>
          <w:rFonts w:cs="Arial"/>
          <w:sz w:val="18"/>
        </w:rPr>
      </w:pPr>
    </w:p>
    <w:p w14:paraId="13AD8FA0" w14:textId="77777777" w:rsidR="00AC5EF7" w:rsidRPr="002C4D93" w:rsidRDefault="00AC5EF7" w:rsidP="00161BE5">
      <w:pPr>
        <w:pStyle w:val="NoSpacing"/>
        <w:rPr>
          <w:rFonts w:cs="Arial"/>
        </w:rPr>
      </w:pPr>
    </w:p>
    <w:p w14:paraId="046BB390" w14:textId="77777777" w:rsidR="00DB3D12" w:rsidRPr="002C4D93" w:rsidRDefault="00DB3D12" w:rsidP="00161BE5">
      <w:pPr>
        <w:pStyle w:val="NoSpacing"/>
        <w:rPr>
          <w:rFonts w:cs="Arial"/>
        </w:rPr>
      </w:pPr>
    </w:p>
    <w:p w14:paraId="1463FE21" w14:textId="717E601C" w:rsidR="00D37A55" w:rsidRPr="00580493" w:rsidRDefault="00580493" w:rsidP="00161BE5">
      <w:pPr>
        <w:pStyle w:val="NoSpacing"/>
        <w:rPr>
          <w:rFonts w:cs="Arial"/>
          <w:szCs w:val="20"/>
        </w:rPr>
      </w:pPr>
      <w:r>
        <w:rPr>
          <w:rFonts w:cs="Arial"/>
          <w:szCs w:val="20"/>
        </w:rPr>
        <w:t>Name</w:t>
      </w:r>
    </w:p>
    <w:p w14:paraId="5B18F1E8" w14:textId="77777777" w:rsidR="001F6D19" w:rsidRPr="006937BF" w:rsidRDefault="001F6D19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Address Line 1</w:t>
      </w:r>
    </w:p>
    <w:p w14:paraId="67053AC7" w14:textId="77777777" w:rsidR="001F6D19" w:rsidRPr="006937BF" w:rsidRDefault="001F6D19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Address Line 2</w:t>
      </w:r>
    </w:p>
    <w:p w14:paraId="4EACDAE7" w14:textId="77777777" w:rsidR="001F6D19" w:rsidRPr="006937BF" w:rsidRDefault="00C41CC7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Address Line 3</w:t>
      </w:r>
    </w:p>
    <w:p w14:paraId="5856BE5C" w14:textId="77777777" w:rsidR="001F6D19" w:rsidRPr="006937BF" w:rsidRDefault="001F6D19" w:rsidP="001F6D19">
      <w:pPr>
        <w:pStyle w:val="NoSpacing"/>
        <w:rPr>
          <w:rFonts w:cs="Arial"/>
          <w:szCs w:val="20"/>
        </w:rPr>
      </w:pPr>
      <w:r w:rsidRPr="006937BF">
        <w:rPr>
          <w:rFonts w:cs="Arial"/>
          <w:szCs w:val="20"/>
        </w:rPr>
        <w:t>POSTCODE</w:t>
      </w:r>
    </w:p>
    <w:p w14:paraId="12D1C596" w14:textId="77777777" w:rsidR="00FC08C0" w:rsidRPr="006937BF" w:rsidRDefault="00FC08C0" w:rsidP="00F85BD5">
      <w:pPr>
        <w:pStyle w:val="NoSpacing"/>
        <w:rPr>
          <w:rFonts w:cs="Arial"/>
          <w:szCs w:val="20"/>
        </w:rPr>
      </w:pPr>
    </w:p>
    <w:p w14:paraId="1495D021" w14:textId="77777777" w:rsidR="00B332C1" w:rsidRPr="006937BF" w:rsidRDefault="00B332C1" w:rsidP="00B332C1">
      <w:pPr>
        <w:pStyle w:val="NoSpacing"/>
        <w:rPr>
          <w:rFonts w:cs="Arial"/>
          <w:b/>
          <w:szCs w:val="20"/>
        </w:rPr>
      </w:pPr>
      <w:r w:rsidRPr="006937BF">
        <w:rPr>
          <w:rFonts w:cs="Arial"/>
          <w:b/>
          <w:szCs w:val="20"/>
        </w:rPr>
        <w:t xml:space="preserve">Invoice </w:t>
      </w:r>
      <w:r w:rsidR="001F6D19" w:rsidRPr="006937BF">
        <w:rPr>
          <w:rFonts w:cs="Arial"/>
          <w:b/>
          <w:szCs w:val="20"/>
        </w:rPr>
        <w:t>Number:</w:t>
      </w:r>
    </w:p>
    <w:p w14:paraId="525E4426" w14:textId="77777777" w:rsidR="00B332C1" w:rsidRPr="006937BF" w:rsidRDefault="00B332C1" w:rsidP="00B332C1">
      <w:pPr>
        <w:pStyle w:val="NoSpacing"/>
        <w:rPr>
          <w:rFonts w:cs="Arial"/>
          <w:b/>
          <w:szCs w:val="20"/>
        </w:rPr>
      </w:pPr>
      <w:r w:rsidRPr="006937BF">
        <w:rPr>
          <w:rFonts w:cs="Arial"/>
          <w:b/>
          <w:szCs w:val="20"/>
        </w:rPr>
        <w:t>Invoice Date:</w:t>
      </w:r>
    </w:p>
    <w:p w14:paraId="05694E8F" w14:textId="77777777" w:rsidR="00B332C1" w:rsidRPr="002C4D93" w:rsidRDefault="00B332C1" w:rsidP="00F85BD5">
      <w:pPr>
        <w:pStyle w:val="NoSpacing"/>
        <w:rPr>
          <w:rFonts w:cs="Arial"/>
        </w:rPr>
      </w:pPr>
    </w:p>
    <w:p w14:paraId="33F774E1" w14:textId="77777777" w:rsidR="00DB3D12" w:rsidRPr="002C4D93" w:rsidRDefault="00DB3D12" w:rsidP="00DB3D12">
      <w:pPr>
        <w:pStyle w:val="NoSpacing"/>
        <w:jc w:val="center"/>
        <w:rPr>
          <w:rFonts w:cs="Arial"/>
          <w:b/>
          <w:sz w:val="40"/>
        </w:rPr>
      </w:pPr>
      <w:r w:rsidRPr="002C4D93">
        <w:rPr>
          <w:rFonts w:cs="Arial"/>
          <w:b/>
          <w:sz w:val="40"/>
        </w:rPr>
        <w:t>INVOICE</w:t>
      </w:r>
    </w:p>
    <w:p w14:paraId="374BA6AB" w14:textId="77777777" w:rsidR="00DB3D12" w:rsidRPr="006937BF" w:rsidRDefault="001F6D19" w:rsidP="00F85BD5">
      <w:pPr>
        <w:pStyle w:val="NoSpacing"/>
        <w:rPr>
          <w:rFonts w:cs="Arial"/>
          <w:sz w:val="10"/>
          <w:szCs w:val="10"/>
        </w:rPr>
      </w:pPr>
      <w:r w:rsidRPr="002C4D93">
        <w:rPr>
          <w:rFonts w:cs="Arial"/>
        </w:rPr>
        <w:tab/>
      </w:r>
      <w:r w:rsidRPr="002C4D93">
        <w:rPr>
          <w:rFonts w:cs="Arial"/>
        </w:rPr>
        <w:tab/>
      </w:r>
    </w:p>
    <w:p w14:paraId="6C45BA2C" w14:textId="77777777" w:rsidR="00B332C1" w:rsidRPr="006937BF" w:rsidRDefault="00B332C1" w:rsidP="00F85BD5">
      <w:pPr>
        <w:pStyle w:val="NoSpacing"/>
        <w:rPr>
          <w:rFonts w:cs="Arial"/>
          <w:sz w:val="10"/>
          <w:szCs w:val="10"/>
        </w:rPr>
      </w:pP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B332C1" w:rsidRPr="002C4D93" w14:paraId="7243E174" w14:textId="77777777" w:rsidTr="004B5E6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411D6" w14:textId="77777777" w:rsidR="00DB3D12" w:rsidRPr="002C4D93" w:rsidRDefault="00DB3D12" w:rsidP="00B332C1">
            <w:pPr>
              <w:pStyle w:val="NoSpacing"/>
              <w:rPr>
                <w:rFonts w:cs="Arial"/>
                <w:b/>
              </w:rPr>
            </w:pPr>
          </w:p>
          <w:p w14:paraId="192D0F4B" w14:textId="77777777" w:rsidR="00B332C1" w:rsidRPr="002C4D93" w:rsidRDefault="00B332C1" w:rsidP="00B332C1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 xml:space="preserve">Patient </w:t>
            </w:r>
            <w:r w:rsidR="00DB3D12" w:rsidRPr="002C4D93">
              <w:rPr>
                <w:rFonts w:cs="Arial"/>
                <w:b/>
              </w:rPr>
              <w:t>Title:</w:t>
            </w:r>
          </w:p>
          <w:p w14:paraId="70B06DD6" w14:textId="77777777" w:rsidR="00DB3D12" w:rsidRPr="002C4D93" w:rsidRDefault="00DB3D12" w:rsidP="00B332C1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2906C" w14:textId="77777777" w:rsidR="00DB3D12" w:rsidRPr="002C4D93" w:rsidRDefault="00DB3D12" w:rsidP="00F85BD5">
            <w:pPr>
              <w:pStyle w:val="NoSpacing"/>
              <w:rPr>
                <w:rFonts w:cs="Arial"/>
                <w:b/>
              </w:rPr>
            </w:pPr>
          </w:p>
          <w:p w14:paraId="351B4571" w14:textId="77777777" w:rsidR="00B332C1" w:rsidRPr="002C4D93" w:rsidRDefault="001F6D19" w:rsidP="001F6D19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>Patient Surname:</w:t>
            </w:r>
          </w:p>
        </w:tc>
      </w:tr>
      <w:tr w:rsidR="00B332C1" w:rsidRPr="002C4D93" w14:paraId="6EC1367A" w14:textId="77777777" w:rsidTr="004B5E6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D2470" w14:textId="77777777" w:rsidR="00DB3D12" w:rsidRPr="002C4D93" w:rsidRDefault="00DB3D12" w:rsidP="00DB3D12">
            <w:pPr>
              <w:pStyle w:val="NoSpacing"/>
              <w:rPr>
                <w:rFonts w:cs="Arial"/>
                <w:b/>
              </w:rPr>
            </w:pPr>
          </w:p>
          <w:p w14:paraId="2BDBBBEC" w14:textId="77777777" w:rsidR="00DB3D12" w:rsidRPr="002C4D93" w:rsidRDefault="00DB3D12" w:rsidP="00DB3D12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 xml:space="preserve">Patient </w:t>
            </w:r>
            <w:r w:rsidR="001F6D19" w:rsidRPr="002C4D93">
              <w:rPr>
                <w:rFonts w:cs="Arial"/>
                <w:b/>
              </w:rPr>
              <w:t>First Name(s):</w:t>
            </w:r>
          </w:p>
          <w:p w14:paraId="27C52168" w14:textId="77777777" w:rsidR="00DB3D12" w:rsidRPr="002C4D93" w:rsidRDefault="00DB3D12" w:rsidP="00DB3D12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4FFF" w14:textId="77777777" w:rsidR="00DB3D12" w:rsidRPr="002C4D93" w:rsidRDefault="00DB3D12" w:rsidP="00F85BD5">
            <w:pPr>
              <w:pStyle w:val="NoSpacing"/>
              <w:rPr>
                <w:rFonts w:cs="Arial"/>
                <w:b/>
              </w:rPr>
            </w:pPr>
          </w:p>
          <w:p w14:paraId="0ACCD2D7" w14:textId="77777777" w:rsidR="00B332C1" w:rsidRPr="002C4D93" w:rsidRDefault="001F6D19" w:rsidP="00F85BD5">
            <w:pPr>
              <w:pStyle w:val="NoSpacing"/>
              <w:rPr>
                <w:rFonts w:cs="Arial"/>
                <w:b/>
              </w:rPr>
            </w:pPr>
            <w:r w:rsidRPr="002C4D93">
              <w:rPr>
                <w:rFonts w:cs="Arial"/>
                <w:b/>
              </w:rPr>
              <w:t xml:space="preserve">D.O.B: </w:t>
            </w:r>
          </w:p>
        </w:tc>
      </w:tr>
    </w:tbl>
    <w:p w14:paraId="0553E541" w14:textId="77777777" w:rsidR="00B332C1" w:rsidRDefault="00B332C1" w:rsidP="00F85BD5">
      <w:pPr>
        <w:pStyle w:val="NoSpacing"/>
        <w:rPr>
          <w:rFonts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2755"/>
        <w:gridCol w:w="2981"/>
        <w:gridCol w:w="1276"/>
      </w:tblGrid>
      <w:tr w:rsidR="004B5E6E" w14:paraId="3F3831AF" w14:textId="77777777" w:rsidTr="001D4458">
        <w:trPr>
          <w:trHeight w:val="517"/>
        </w:trPr>
        <w:tc>
          <w:tcPr>
            <w:tcW w:w="9322" w:type="dxa"/>
            <w:gridSpan w:val="4"/>
            <w:tcBorders>
              <w:bottom w:val="nil"/>
            </w:tcBorders>
            <w:vAlign w:val="center"/>
          </w:tcPr>
          <w:p w14:paraId="7E8E96B2" w14:textId="77777777" w:rsidR="004B5E6E" w:rsidRPr="004B5E6E" w:rsidRDefault="004B5E6E" w:rsidP="004B5E6E">
            <w:pPr>
              <w:pStyle w:val="NoSpacing"/>
              <w:ind w:right="-108"/>
              <w:jc w:val="center"/>
              <w:rPr>
                <w:rFonts w:cs="Arial"/>
                <w:b/>
              </w:rPr>
            </w:pPr>
            <w:r w:rsidRPr="004B5E6E">
              <w:rPr>
                <w:rFonts w:cs="Arial"/>
                <w:b/>
                <w:sz w:val="24"/>
              </w:rPr>
              <w:t>Treatment Details</w:t>
            </w:r>
          </w:p>
        </w:tc>
      </w:tr>
      <w:tr w:rsidR="004B5E6E" w:rsidRPr="004B5E6E" w14:paraId="6E59039F" w14:textId="77777777" w:rsidTr="00C94E85">
        <w:trPr>
          <w:trHeight w:val="396"/>
        </w:trPr>
        <w:tc>
          <w:tcPr>
            <w:tcW w:w="2310" w:type="dxa"/>
            <w:tcBorders>
              <w:top w:val="nil"/>
              <w:bottom w:val="nil"/>
              <w:right w:val="nil"/>
            </w:tcBorders>
            <w:vAlign w:val="center"/>
          </w:tcPr>
          <w:p w14:paraId="69D6ECB3" w14:textId="77777777" w:rsidR="004B5E6E" w:rsidRPr="004B5E6E" w:rsidRDefault="004B5E6E" w:rsidP="004B5E6E">
            <w:pPr>
              <w:pStyle w:val="NoSpacing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Date of Treatment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7EF8" w14:textId="77777777" w:rsidR="004B5E6E" w:rsidRPr="004B5E6E" w:rsidRDefault="004B5E6E" w:rsidP="004B5E6E">
            <w:pPr>
              <w:pStyle w:val="NoSpacing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Description/ Procedures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D82B" w14:textId="77777777" w:rsidR="004B5E6E" w:rsidRPr="004B5E6E" w:rsidRDefault="004B5E6E" w:rsidP="004B5E6E">
            <w:pPr>
              <w:pStyle w:val="NoSpacing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Treatment setting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2F3CF00" w14:textId="77777777" w:rsidR="004B5E6E" w:rsidRPr="004B5E6E" w:rsidRDefault="004B5E6E" w:rsidP="004B5E6E">
            <w:pPr>
              <w:pStyle w:val="NoSpacing"/>
              <w:jc w:val="right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Fee</w:t>
            </w:r>
          </w:p>
        </w:tc>
      </w:tr>
      <w:tr w:rsidR="004B5E6E" w14:paraId="7686E6C1" w14:textId="77777777" w:rsidTr="00C94E85">
        <w:trPr>
          <w:trHeight w:val="567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67ECD5AF" w14:textId="7D12B7F1" w:rsidR="004B5E6E" w:rsidRDefault="00580493" w:rsidP="00F85BD5">
            <w:pPr>
              <w:pStyle w:val="NoSpacing"/>
              <w:rPr>
                <w:rFonts w:cs="Arial"/>
              </w:rPr>
            </w:pPr>
            <w:r>
              <w:rPr>
                <w:rFonts w:cs="Arial"/>
                <w:color w:val="FF0000"/>
                <w:sz w:val="18"/>
              </w:rPr>
              <w:t>This should be the actual date of treatment and not the invoice date</w:t>
            </w:r>
          </w:p>
        </w:tc>
        <w:tc>
          <w:tcPr>
            <w:tcW w:w="2755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3CE7C36" w14:textId="3BC78BEF" w:rsidR="004B5E6E" w:rsidRDefault="001D4458" w:rsidP="001D4458">
            <w:pPr>
              <w:pStyle w:val="NoSpacing"/>
              <w:rPr>
                <w:rFonts w:cs="Arial"/>
              </w:rPr>
            </w:pPr>
            <w:r w:rsidRPr="001D4458">
              <w:rPr>
                <w:rFonts w:cs="Arial"/>
                <w:color w:val="FF0000"/>
                <w:sz w:val="18"/>
              </w:rPr>
              <w:t xml:space="preserve">Description of the </w:t>
            </w:r>
            <w:r>
              <w:rPr>
                <w:rFonts w:cs="Arial"/>
                <w:color w:val="FF0000"/>
                <w:sz w:val="18"/>
              </w:rPr>
              <w:t xml:space="preserve">service </w:t>
            </w:r>
            <w:r w:rsidR="00580493">
              <w:rPr>
                <w:rFonts w:cs="Arial"/>
                <w:color w:val="FF0000"/>
                <w:sz w:val="18"/>
              </w:rPr>
              <w:t>provided</w:t>
            </w:r>
            <w:r>
              <w:rPr>
                <w:rFonts w:cs="Arial"/>
                <w:color w:val="FF0000"/>
                <w:sz w:val="18"/>
              </w:rPr>
              <w:t xml:space="preserve"> </w:t>
            </w:r>
            <w:r w:rsidR="00580493">
              <w:rPr>
                <w:rFonts w:cs="Arial"/>
                <w:color w:val="FF0000"/>
                <w:sz w:val="18"/>
              </w:rPr>
              <w:t>and if the treatment was a</w:t>
            </w:r>
            <w:r>
              <w:rPr>
                <w:rFonts w:cs="Arial"/>
                <w:color w:val="FF0000"/>
                <w:sz w:val="18"/>
              </w:rPr>
              <w:t xml:space="preserve"> </w:t>
            </w:r>
            <w:r w:rsidRPr="001D4458">
              <w:rPr>
                <w:rFonts w:cs="Arial"/>
                <w:color w:val="FF0000"/>
                <w:sz w:val="18"/>
              </w:rPr>
              <w:t>procedure</w:t>
            </w:r>
            <w:r w:rsidR="00580493">
              <w:rPr>
                <w:rFonts w:cs="Arial"/>
                <w:color w:val="FF0000"/>
                <w:sz w:val="18"/>
              </w:rPr>
              <w:t xml:space="preserve"> also add this</w:t>
            </w:r>
            <w:r w:rsidRPr="001D4458">
              <w:rPr>
                <w:rFonts w:cs="Arial"/>
                <w:color w:val="FF0000"/>
                <w:sz w:val="18"/>
              </w:rPr>
              <w:t xml:space="preserve"> </w:t>
            </w:r>
            <w:r>
              <w:rPr>
                <w:rFonts w:cs="Arial"/>
                <w:color w:val="FF0000"/>
                <w:sz w:val="18"/>
              </w:rPr>
              <w:t>information</w:t>
            </w:r>
          </w:p>
        </w:tc>
        <w:tc>
          <w:tcPr>
            <w:tcW w:w="2981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237FCABB" w14:textId="40D53704" w:rsidR="004B5E6E" w:rsidRDefault="00580493" w:rsidP="00F85BD5">
            <w:pPr>
              <w:pStyle w:val="NoSpacing"/>
              <w:rPr>
                <w:rFonts w:cs="Arial"/>
              </w:rPr>
            </w:pPr>
            <w:r>
              <w:rPr>
                <w:rFonts w:cs="Arial"/>
                <w:color w:val="FF0000"/>
                <w:sz w:val="18"/>
              </w:rPr>
              <w:t xml:space="preserve">This should be where the care was delivered e.g. </w:t>
            </w:r>
            <w:r w:rsidR="008B6C11" w:rsidRPr="008B6C11">
              <w:rPr>
                <w:rFonts w:cs="Arial"/>
                <w:color w:val="FF0000"/>
                <w:sz w:val="18"/>
              </w:rPr>
              <w:t>inpatient, outpatient, day case, or consulting room</w:t>
            </w:r>
          </w:p>
        </w:tc>
        <w:tc>
          <w:tcPr>
            <w:tcW w:w="127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BE5F1" w:themeFill="accent1" w:themeFillTint="33"/>
          </w:tcPr>
          <w:p w14:paraId="78913ABA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</w:tr>
      <w:tr w:rsidR="004B5E6E" w14:paraId="3D04D602" w14:textId="77777777" w:rsidTr="00C94E85">
        <w:trPr>
          <w:trHeight w:val="567"/>
        </w:trPr>
        <w:tc>
          <w:tcPr>
            <w:tcW w:w="2310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04F7D9D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492C17B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D157688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BE5F1" w:themeFill="accent1" w:themeFillTint="33"/>
          </w:tcPr>
          <w:p w14:paraId="7B711A24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</w:tr>
      <w:tr w:rsidR="001D4458" w14:paraId="1EE433C6" w14:textId="77777777" w:rsidTr="00C94E85">
        <w:trPr>
          <w:trHeight w:val="567"/>
        </w:trPr>
        <w:tc>
          <w:tcPr>
            <w:tcW w:w="2310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D92D92C" w14:textId="77777777" w:rsidR="001D4458" w:rsidRDefault="001D4458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5A27402" w14:textId="77777777" w:rsidR="001D4458" w:rsidRDefault="001D4458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4449307E" w14:textId="77777777" w:rsidR="001D4458" w:rsidRDefault="001D4458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DBE5F1" w:themeFill="accent1" w:themeFillTint="33"/>
          </w:tcPr>
          <w:p w14:paraId="46D61B5A" w14:textId="77777777" w:rsidR="001D4458" w:rsidRDefault="001D4458" w:rsidP="00F85BD5">
            <w:pPr>
              <w:pStyle w:val="NoSpacing"/>
              <w:rPr>
                <w:rFonts w:cs="Arial"/>
              </w:rPr>
            </w:pPr>
          </w:p>
        </w:tc>
      </w:tr>
      <w:tr w:rsidR="004B5E6E" w14:paraId="0A26F924" w14:textId="77777777" w:rsidTr="00C94E85">
        <w:trPr>
          <w:trHeight w:val="567"/>
        </w:trPr>
        <w:tc>
          <w:tcPr>
            <w:tcW w:w="2310" w:type="dxa"/>
            <w:tcBorders>
              <w:top w:val="single" w:sz="8" w:space="0" w:color="FFFFFF" w:themeColor="background1"/>
              <w:left w:val="single" w:sz="4" w:space="0" w:color="auto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33A2F1DF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7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0D25C1AB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</w:tcPr>
          <w:p w14:paraId="7C8385CC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CB0EAA7" w14:textId="77777777" w:rsidR="004B5E6E" w:rsidRDefault="004B5E6E" w:rsidP="00F85BD5">
            <w:pPr>
              <w:pStyle w:val="NoSpacing"/>
              <w:rPr>
                <w:rFonts w:cs="Arial"/>
              </w:rPr>
            </w:pPr>
          </w:p>
        </w:tc>
      </w:tr>
      <w:tr w:rsidR="004B5E6E" w14:paraId="1711D561" w14:textId="77777777" w:rsidTr="001D4458">
        <w:trPr>
          <w:trHeight w:val="399"/>
        </w:trPr>
        <w:tc>
          <w:tcPr>
            <w:tcW w:w="804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307FD8" w14:textId="77777777" w:rsidR="004B5E6E" w:rsidRPr="004B5E6E" w:rsidRDefault="004B5E6E" w:rsidP="004B5E6E">
            <w:pPr>
              <w:pStyle w:val="NoSpacing"/>
              <w:jc w:val="right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Amount due: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A549ED" w14:textId="77777777" w:rsidR="004B5E6E" w:rsidRPr="004B5E6E" w:rsidRDefault="004B5E6E" w:rsidP="004B5E6E">
            <w:pPr>
              <w:pStyle w:val="NoSpacing"/>
              <w:jc w:val="right"/>
              <w:rPr>
                <w:rFonts w:cs="Arial"/>
                <w:b/>
              </w:rPr>
            </w:pPr>
            <w:r w:rsidRPr="004B5E6E">
              <w:rPr>
                <w:rFonts w:cs="Arial"/>
                <w:b/>
              </w:rPr>
              <w:t>£0.00</w:t>
            </w:r>
          </w:p>
        </w:tc>
      </w:tr>
    </w:tbl>
    <w:p w14:paraId="22339A45" w14:textId="77777777" w:rsidR="00AC5EF7" w:rsidRPr="002C4D93" w:rsidRDefault="00AC5EF7" w:rsidP="00D6253A">
      <w:pPr>
        <w:pStyle w:val="NoSpacing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cs="Arial"/>
          <w:sz w:val="10"/>
          <w:szCs w:val="10"/>
        </w:rPr>
      </w:pPr>
    </w:p>
    <w:p w14:paraId="30B20D1A" w14:textId="77777777" w:rsidR="00AC5EF7" w:rsidRDefault="00AC5EF7" w:rsidP="00AC5EF7">
      <w:pPr>
        <w:pStyle w:val="NoSpacing"/>
        <w:jc w:val="center"/>
        <w:rPr>
          <w:rFonts w:cs="Arial"/>
          <w:b/>
          <w:sz w:val="8"/>
          <w:szCs w:val="10"/>
        </w:rPr>
      </w:pPr>
    </w:p>
    <w:p w14:paraId="39AD7596" w14:textId="7007CE6E" w:rsidR="00950695" w:rsidRPr="002C4D93" w:rsidRDefault="00AC5EF7" w:rsidP="001D69FA">
      <w:pPr>
        <w:tabs>
          <w:tab w:val="left" w:pos="7740"/>
        </w:tabs>
        <w:rPr>
          <w:rFonts w:cs="Arial"/>
          <w:sz w:val="18"/>
        </w:rPr>
      </w:pPr>
      <w:r w:rsidRPr="002C4D93">
        <w:rPr>
          <w:rFonts w:cs="Arial"/>
          <w:sz w:val="18"/>
        </w:rPr>
        <w:t xml:space="preserve">Payment details: Payment must be made within </w:t>
      </w:r>
      <w:r w:rsidR="00950695" w:rsidRPr="00411B99">
        <w:rPr>
          <w:rFonts w:cs="Arial"/>
          <w:color w:val="FF0000"/>
          <w:sz w:val="18"/>
        </w:rPr>
        <w:t>[insert payment terms]</w:t>
      </w:r>
      <w:r w:rsidRPr="002C4D93">
        <w:rPr>
          <w:rFonts w:cs="Arial"/>
          <w:sz w:val="18"/>
        </w:rPr>
        <w:t xml:space="preserve"> by </w:t>
      </w:r>
      <w:r w:rsidR="00580493" w:rsidRPr="00411B99">
        <w:rPr>
          <w:rFonts w:cs="Arial"/>
          <w:color w:val="FF0000"/>
          <w:sz w:val="18"/>
        </w:rPr>
        <w:t>[list your preferred methods]</w:t>
      </w:r>
      <w:r w:rsidRPr="002C4D93">
        <w:rPr>
          <w:rFonts w:cs="Arial"/>
          <w:sz w:val="18"/>
        </w:rPr>
        <w:t xml:space="preserve">. </w:t>
      </w:r>
      <w:r w:rsidR="00580493">
        <w:rPr>
          <w:rFonts w:cs="Arial"/>
          <w:sz w:val="18"/>
        </w:rPr>
        <w:t>(</w:t>
      </w:r>
      <w:r w:rsidRPr="002C4D93">
        <w:rPr>
          <w:rFonts w:cs="Arial"/>
          <w:sz w:val="18"/>
        </w:rPr>
        <w:t xml:space="preserve">Cheques must be payable to </w:t>
      </w:r>
      <w:r w:rsidR="001F6D19" w:rsidRPr="00411B99">
        <w:rPr>
          <w:rFonts w:cs="Arial"/>
          <w:color w:val="FF0000"/>
          <w:sz w:val="18"/>
        </w:rPr>
        <w:t>[payee name]</w:t>
      </w:r>
      <w:r w:rsidRPr="002C4D93">
        <w:rPr>
          <w:rFonts w:cs="Arial"/>
          <w:sz w:val="18"/>
        </w:rPr>
        <w:t xml:space="preserve"> and posted to the above address</w:t>
      </w:r>
      <w:r w:rsidR="00580493">
        <w:rPr>
          <w:rFonts w:cs="Arial"/>
          <w:sz w:val="18"/>
        </w:rPr>
        <w:t>.)</w:t>
      </w:r>
      <w:r w:rsidR="001F6D19" w:rsidRPr="002C4D93">
        <w:rPr>
          <w:rFonts w:cs="Arial"/>
          <w:sz w:val="18"/>
        </w:rPr>
        <w:t xml:space="preserve"> B</w:t>
      </w:r>
      <w:r w:rsidR="00580493">
        <w:rPr>
          <w:rFonts w:cs="Arial"/>
          <w:sz w:val="18"/>
        </w:rPr>
        <w:t>ank</w:t>
      </w:r>
      <w:r w:rsidR="001F6D19" w:rsidRPr="002C4D93">
        <w:rPr>
          <w:rFonts w:cs="Arial"/>
          <w:sz w:val="18"/>
        </w:rPr>
        <w:t xml:space="preserve"> payments must be </w:t>
      </w:r>
      <w:r w:rsidR="00580493">
        <w:rPr>
          <w:rFonts w:cs="Arial"/>
          <w:sz w:val="18"/>
        </w:rPr>
        <w:t>made</w:t>
      </w:r>
      <w:r w:rsidR="001F6D19" w:rsidRPr="002C4D93">
        <w:rPr>
          <w:rFonts w:cs="Arial"/>
          <w:sz w:val="18"/>
        </w:rPr>
        <w:t xml:space="preserve"> to Account number </w:t>
      </w:r>
      <w:r w:rsidR="001F6D19" w:rsidRPr="00411B99">
        <w:rPr>
          <w:rFonts w:cs="Arial"/>
          <w:color w:val="FF0000"/>
          <w:sz w:val="18"/>
        </w:rPr>
        <w:t>[insert account number]</w:t>
      </w:r>
      <w:r w:rsidR="001F6D19" w:rsidRPr="002C4D93">
        <w:rPr>
          <w:rFonts w:cs="Arial"/>
          <w:sz w:val="18"/>
        </w:rPr>
        <w:t xml:space="preserve">, sort code </w:t>
      </w:r>
      <w:r w:rsidR="001F6D19" w:rsidRPr="00411B99">
        <w:rPr>
          <w:rFonts w:cs="Arial"/>
          <w:bCs/>
          <w:color w:val="FF0000"/>
          <w:sz w:val="18"/>
        </w:rPr>
        <w:t>[insert sort code]</w:t>
      </w:r>
      <w:r w:rsidR="001D69FA">
        <w:rPr>
          <w:rFonts w:cs="Arial"/>
          <w:sz w:val="18"/>
        </w:rPr>
        <w:t xml:space="preserve"> and</w:t>
      </w:r>
      <w:r w:rsidR="001F6D19" w:rsidRPr="002C4D93">
        <w:rPr>
          <w:rFonts w:cs="Arial"/>
          <w:sz w:val="18"/>
        </w:rPr>
        <w:t xml:space="preserve"> account name: </w:t>
      </w:r>
      <w:r w:rsidR="001F6D19" w:rsidRPr="00411B99">
        <w:rPr>
          <w:rFonts w:cs="Arial"/>
          <w:color w:val="FF0000"/>
          <w:sz w:val="18"/>
        </w:rPr>
        <w:t>[insert account name]</w:t>
      </w:r>
      <w:r w:rsidR="001D69FA">
        <w:rPr>
          <w:rFonts w:cs="Arial"/>
          <w:sz w:val="18"/>
        </w:rPr>
        <w:t xml:space="preserve"> – please use the invoice number as reference. </w:t>
      </w:r>
    </w:p>
    <w:p w14:paraId="4E84DED9" w14:textId="77777777" w:rsidR="00DB3D12" w:rsidRPr="002C4D93" w:rsidRDefault="00DB3D12" w:rsidP="00AC5EF7">
      <w:pPr>
        <w:tabs>
          <w:tab w:val="left" w:pos="7740"/>
        </w:tabs>
        <w:rPr>
          <w:rFonts w:cs="Arial"/>
        </w:rPr>
      </w:pPr>
      <w:r w:rsidRPr="002C4D93">
        <w:rPr>
          <w:rFonts w:cs="Arial"/>
        </w:rPr>
        <w:t>------------------------------------------------------------------------------------------------------------------------------</w:t>
      </w:r>
    </w:p>
    <w:p w14:paraId="40D80209" w14:textId="7733E91D" w:rsidR="001D69FA" w:rsidRPr="001D69FA" w:rsidRDefault="001D69FA" w:rsidP="00AC5EF7">
      <w:pPr>
        <w:tabs>
          <w:tab w:val="left" w:pos="7740"/>
        </w:tabs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>Use a remittance slip if you’re accepting cheques</w:t>
      </w:r>
    </w:p>
    <w:p w14:paraId="5A65FF20" w14:textId="1D82F86C" w:rsidR="001F6D19" w:rsidRPr="002C4D93" w:rsidRDefault="00DB3D12" w:rsidP="00AC5EF7">
      <w:pPr>
        <w:tabs>
          <w:tab w:val="left" w:pos="7740"/>
        </w:tabs>
        <w:rPr>
          <w:rFonts w:cs="Arial"/>
          <w:b/>
        </w:rPr>
      </w:pPr>
      <w:r w:rsidRPr="002C4D93">
        <w:rPr>
          <w:rFonts w:cs="Arial"/>
          <w:b/>
        </w:rPr>
        <w:t>REMITT</w:t>
      </w:r>
      <w:r w:rsidR="001F6D19" w:rsidRPr="002C4D93">
        <w:rPr>
          <w:rFonts w:cs="Arial"/>
          <w:b/>
        </w:rPr>
        <w:t xml:space="preserve">ANCE: Please return with cheque </w:t>
      </w:r>
    </w:p>
    <w:p w14:paraId="15F955BB" w14:textId="77777777" w:rsidR="008B6C11" w:rsidRDefault="008B6C11" w:rsidP="00950695">
      <w:pPr>
        <w:tabs>
          <w:tab w:val="left" w:pos="7740"/>
        </w:tabs>
        <w:rPr>
          <w:rFonts w:cs="Arial"/>
        </w:rPr>
      </w:pPr>
    </w:p>
    <w:p w14:paraId="74255B9A" w14:textId="77777777" w:rsidR="001D69FA" w:rsidRDefault="001D69FA" w:rsidP="001D69FA">
      <w:pPr>
        <w:tabs>
          <w:tab w:val="left" w:pos="7740"/>
        </w:tabs>
        <w:spacing w:after="0"/>
        <w:rPr>
          <w:rFonts w:cs="Arial"/>
        </w:rPr>
      </w:pPr>
      <w:r w:rsidRPr="002C4D93">
        <w:rPr>
          <w:rFonts w:cs="Arial"/>
        </w:rPr>
        <w:t>Name</w:t>
      </w:r>
      <w:r>
        <w:rPr>
          <w:rFonts w:cs="Arial"/>
        </w:rPr>
        <w:t>:</w:t>
      </w:r>
      <w:r w:rsidRPr="002C4D93">
        <w:rPr>
          <w:rFonts w:cs="Arial"/>
        </w:rPr>
        <w:t xml:space="preserve"> </w:t>
      </w:r>
    </w:p>
    <w:p w14:paraId="4B5956D7" w14:textId="77777777" w:rsidR="001D69FA" w:rsidRDefault="001D69FA" w:rsidP="001D69FA">
      <w:pPr>
        <w:tabs>
          <w:tab w:val="left" w:pos="7740"/>
        </w:tabs>
        <w:spacing w:after="0"/>
        <w:rPr>
          <w:rFonts w:cs="Arial"/>
        </w:rPr>
      </w:pPr>
      <w:r>
        <w:rPr>
          <w:rFonts w:cs="Arial"/>
        </w:rPr>
        <w:t xml:space="preserve">Invoice Number:                                                                      </w:t>
      </w:r>
    </w:p>
    <w:p w14:paraId="1A8111D1" w14:textId="4F4B470C" w:rsidR="006937BF" w:rsidRDefault="00950695" w:rsidP="001D69FA">
      <w:pPr>
        <w:tabs>
          <w:tab w:val="left" w:pos="7740"/>
        </w:tabs>
        <w:spacing w:after="0"/>
        <w:rPr>
          <w:rFonts w:cs="Arial"/>
        </w:rPr>
      </w:pPr>
      <w:r w:rsidRPr="002C4D93">
        <w:rPr>
          <w:rFonts w:cs="Arial"/>
        </w:rPr>
        <w:t>Cheque enclosed</w:t>
      </w:r>
      <w:r w:rsidR="001D69FA">
        <w:rPr>
          <w:rFonts w:cs="Arial"/>
        </w:rPr>
        <w:t xml:space="preserve"> for £</w:t>
      </w:r>
    </w:p>
    <w:sectPr w:rsidR="006937BF" w:rsidSect="00A51261">
      <w:footerReference w:type="default" r:id="rId8"/>
      <w:headerReference w:type="first" r:id="rId9"/>
      <w:footerReference w:type="first" r:id="rId10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4D1E" w14:textId="77777777" w:rsidR="00A51261" w:rsidRDefault="00A51261" w:rsidP="00BC3941">
      <w:pPr>
        <w:spacing w:after="0"/>
      </w:pPr>
      <w:r>
        <w:separator/>
      </w:r>
    </w:p>
  </w:endnote>
  <w:endnote w:type="continuationSeparator" w:id="0">
    <w:p w14:paraId="2359EFA7" w14:textId="77777777" w:rsidR="00A51261" w:rsidRDefault="00A51261" w:rsidP="00BC3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BC3941" w14:paraId="1FD0D1AA" w14:textId="77777777" w:rsidTr="00BC3941">
      <w:tc>
        <w:tcPr>
          <w:tcW w:w="4500" w:type="pct"/>
          <w:tcBorders>
            <w:top w:val="single" w:sz="4" w:space="0" w:color="000000" w:themeColor="text1"/>
          </w:tcBorders>
        </w:tcPr>
        <w:p w14:paraId="281CB588" w14:textId="7AE0A7AA" w:rsidR="00BC3941" w:rsidRPr="00BC3941" w:rsidRDefault="00000000" w:rsidP="00BC3941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13738710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C3941">
                <w:rPr>
                  <w:szCs w:val="20"/>
                </w:rPr>
                <w:t>Healthcode Ltd</w:t>
              </w:r>
            </w:sdtContent>
          </w:sdt>
          <w:r w:rsidR="00BC3941" w:rsidRPr="00BC3941">
            <w:rPr>
              <w:szCs w:val="20"/>
            </w:rPr>
            <w:t xml:space="preserve"> | </w:t>
          </w:r>
          <w:r w:rsidR="00BC3941" w:rsidRPr="00BC3941">
            <w:rPr>
              <w:szCs w:val="20"/>
            </w:rPr>
            <w:fldChar w:fldCharType="begin"/>
          </w:r>
          <w:r w:rsidR="00BC3941" w:rsidRPr="00BC3941">
            <w:rPr>
              <w:szCs w:val="20"/>
            </w:rPr>
            <w:instrText xml:space="preserve"> STYLEREF  "1"  </w:instrText>
          </w:r>
          <w:r w:rsidR="00BC3941" w:rsidRPr="00BC3941">
            <w:rPr>
              <w:szCs w:val="20"/>
            </w:rPr>
            <w:fldChar w:fldCharType="separate"/>
          </w:r>
          <w:r w:rsidR="001D69FA">
            <w:rPr>
              <w:b/>
              <w:bCs/>
              <w:noProof/>
              <w:szCs w:val="20"/>
              <w:lang w:val="en-US"/>
            </w:rPr>
            <w:t>Error! No text of specified style in document.</w:t>
          </w:r>
          <w:r w:rsidR="00BC3941" w:rsidRPr="00BC3941">
            <w:rPr>
              <w:noProof/>
              <w:szCs w:val="20"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338D"/>
          <w:vAlign w:val="center"/>
        </w:tcPr>
        <w:p w14:paraId="706CFA72" w14:textId="77777777" w:rsidR="00BC3941" w:rsidRPr="00BC3941" w:rsidRDefault="00BC3941" w:rsidP="00BC3941">
          <w:pPr>
            <w:pStyle w:val="Header"/>
            <w:jc w:val="center"/>
            <w:rPr>
              <w:b/>
              <w:color w:val="FFFFFF" w:themeColor="background1"/>
              <w:szCs w:val="20"/>
            </w:rPr>
          </w:pPr>
          <w:r w:rsidRPr="00BC3941">
            <w:rPr>
              <w:b/>
              <w:szCs w:val="20"/>
            </w:rPr>
            <w:fldChar w:fldCharType="begin"/>
          </w:r>
          <w:r w:rsidRPr="00BC3941">
            <w:rPr>
              <w:b/>
              <w:szCs w:val="20"/>
            </w:rPr>
            <w:instrText xml:space="preserve"> PAGE   \* MERGEFORMAT </w:instrText>
          </w:r>
          <w:r w:rsidRPr="00BC3941">
            <w:rPr>
              <w:b/>
              <w:szCs w:val="20"/>
            </w:rPr>
            <w:fldChar w:fldCharType="separate"/>
          </w:r>
          <w:r w:rsidR="008B6C11" w:rsidRPr="008B6C11">
            <w:rPr>
              <w:b/>
              <w:noProof/>
              <w:color w:val="FFFFFF" w:themeColor="background1"/>
              <w:szCs w:val="20"/>
            </w:rPr>
            <w:t>2</w:t>
          </w:r>
          <w:r w:rsidRPr="00BC3941">
            <w:rPr>
              <w:b/>
              <w:noProof/>
              <w:color w:val="FFFFFF" w:themeColor="background1"/>
              <w:szCs w:val="20"/>
            </w:rPr>
            <w:fldChar w:fldCharType="end"/>
          </w:r>
        </w:p>
      </w:tc>
    </w:tr>
  </w:tbl>
  <w:p w14:paraId="2908301D" w14:textId="77777777" w:rsidR="00BC3941" w:rsidRDefault="00BC3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855C" w14:textId="77777777" w:rsidR="00B332C1" w:rsidRDefault="00B332C1" w:rsidP="00B332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D5E1" w14:textId="77777777" w:rsidR="00A51261" w:rsidRDefault="00A51261" w:rsidP="00BC3941">
      <w:pPr>
        <w:spacing w:after="0"/>
      </w:pPr>
      <w:r>
        <w:separator/>
      </w:r>
    </w:p>
  </w:footnote>
  <w:footnote w:type="continuationSeparator" w:id="0">
    <w:p w14:paraId="06D0DAE6" w14:textId="77777777" w:rsidR="00A51261" w:rsidRDefault="00A51261" w:rsidP="00BC39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3A0F" w14:textId="77777777" w:rsidR="00A404C6" w:rsidRDefault="00A404C6">
    <w:pPr>
      <w:pStyle w:val="Header"/>
    </w:pPr>
    <w:r w:rsidRPr="00A404C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F0918" wp14:editId="304A9068">
              <wp:simplePos x="0" y="0"/>
              <wp:positionH relativeFrom="column">
                <wp:posOffset>3181350</wp:posOffset>
              </wp:positionH>
              <wp:positionV relativeFrom="paragraph">
                <wp:posOffset>-344804</wp:posOffset>
              </wp:positionV>
              <wp:extent cx="3203575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C862F" w14:textId="77777777" w:rsidR="00A404C6" w:rsidRDefault="00A404C6" w:rsidP="00A404C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F0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5pt;margin-top:-27.15pt;width:252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" filled="f" stroked="f">
              <v:textbox>
                <w:txbxContent>
                  <w:p w14:paraId="209C862F" w14:textId="77777777" w:rsidR="00A404C6" w:rsidRDefault="00A404C6" w:rsidP="00A404C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A5419FB" w14:textId="77777777" w:rsidR="00A404C6" w:rsidRDefault="00A404C6" w:rsidP="00A65DB2">
    <w:pPr>
      <w:pStyle w:val="Header"/>
    </w:pPr>
  </w:p>
  <w:p w14:paraId="7775856D" w14:textId="77777777" w:rsidR="00A65DB2" w:rsidRDefault="00A65DB2" w:rsidP="00A65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AEB"/>
    <w:multiLevelType w:val="hybridMultilevel"/>
    <w:tmpl w:val="662E53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5465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94999472">
    <w:abstractNumId w:val="0"/>
  </w:num>
  <w:num w:numId="2" w16cid:durableId="2141610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F7"/>
    <w:rsid w:val="00054139"/>
    <w:rsid w:val="0006749A"/>
    <w:rsid w:val="000E2482"/>
    <w:rsid w:val="00135708"/>
    <w:rsid w:val="00161BE5"/>
    <w:rsid w:val="0019648C"/>
    <w:rsid w:val="001A7A1B"/>
    <w:rsid w:val="001C3916"/>
    <w:rsid w:val="001D4458"/>
    <w:rsid w:val="001D69FA"/>
    <w:rsid w:val="001F6D19"/>
    <w:rsid w:val="002C4D93"/>
    <w:rsid w:val="002D6684"/>
    <w:rsid w:val="00323BCF"/>
    <w:rsid w:val="00345E85"/>
    <w:rsid w:val="0035333A"/>
    <w:rsid w:val="00361FF5"/>
    <w:rsid w:val="00377BBF"/>
    <w:rsid w:val="00411B99"/>
    <w:rsid w:val="00441222"/>
    <w:rsid w:val="0044489D"/>
    <w:rsid w:val="00472D8E"/>
    <w:rsid w:val="004B5E6E"/>
    <w:rsid w:val="004B7184"/>
    <w:rsid w:val="005142D3"/>
    <w:rsid w:val="00526514"/>
    <w:rsid w:val="00580493"/>
    <w:rsid w:val="005A0C2F"/>
    <w:rsid w:val="006111CD"/>
    <w:rsid w:val="006937BF"/>
    <w:rsid w:val="006A092E"/>
    <w:rsid w:val="008413EF"/>
    <w:rsid w:val="008B6C11"/>
    <w:rsid w:val="00907EC1"/>
    <w:rsid w:val="00950695"/>
    <w:rsid w:val="009526A1"/>
    <w:rsid w:val="00997D45"/>
    <w:rsid w:val="00A03CFF"/>
    <w:rsid w:val="00A404C6"/>
    <w:rsid w:val="00A51261"/>
    <w:rsid w:val="00A65DB2"/>
    <w:rsid w:val="00AC5EF7"/>
    <w:rsid w:val="00B332C1"/>
    <w:rsid w:val="00BC3941"/>
    <w:rsid w:val="00BF0C01"/>
    <w:rsid w:val="00C41CC7"/>
    <w:rsid w:val="00C94E85"/>
    <w:rsid w:val="00CF523B"/>
    <w:rsid w:val="00CF7EDF"/>
    <w:rsid w:val="00D1339D"/>
    <w:rsid w:val="00D30BEB"/>
    <w:rsid w:val="00D37A55"/>
    <w:rsid w:val="00D51CA2"/>
    <w:rsid w:val="00D6253A"/>
    <w:rsid w:val="00D73E1C"/>
    <w:rsid w:val="00D95E60"/>
    <w:rsid w:val="00DB3D12"/>
    <w:rsid w:val="00DE11CA"/>
    <w:rsid w:val="00E36D80"/>
    <w:rsid w:val="00E5415F"/>
    <w:rsid w:val="00E75441"/>
    <w:rsid w:val="00E76F30"/>
    <w:rsid w:val="00F0139A"/>
    <w:rsid w:val="00F733A0"/>
    <w:rsid w:val="00F85BD5"/>
    <w:rsid w:val="00F97B40"/>
    <w:rsid w:val="00FA2F82"/>
    <w:rsid w:val="00FB7A0D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64B46"/>
  <w15:docId w15:val="{09FE2333-3A72-48FF-963B-9658ACA3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pacing w:val="5"/>
        <w:kern w:val="28"/>
        <w:sz w:val="24"/>
        <w:szCs w:val="5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E5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BE5"/>
    <w:pPr>
      <w:keepNext/>
      <w:keepLines/>
      <w:numPr>
        <w:numId w:val="2"/>
      </w:numPr>
      <w:spacing w:before="480" w:after="0"/>
      <w:outlineLvl w:val="0"/>
    </w:pPr>
    <w:rPr>
      <w:rFonts w:eastAsiaTheme="majorEastAsia"/>
      <w:b/>
      <w:bCs/>
      <w:color w:val="00338D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E5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/>
      <w:b/>
      <w:bCs/>
      <w:color w:val="00338D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BE5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/>
      <w:b/>
      <w:bCs/>
      <w:color w:val="00338D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94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94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94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94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94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94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BE5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1BE5"/>
    <w:rPr>
      <w:rFonts w:eastAsiaTheme="majorEastAsia"/>
      <w:b/>
      <w:bCs/>
      <w:color w:val="00338D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BE5"/>
    <w:rPr>
      <w:rFonts w:eastAsiaTheme="majorEastAsia"/>
      <w:b/>
      <w:bCs/>
      <w:color w:val="00338D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08C0"/>
    <w:pPr>
      <w:spacing w:after="300"/>
      <w:contextualSpacing/>
    </w:pPr>
    <w:rPr>
      <w:rFonts w:eastAsiaTheme="majorEastAsia"/>
      <w:b/>
      <w:color w:val="17365D" w:themeColor="text2" w:themeShade="BF"/>
      <w:sz w:val="52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FC08C0"/>
    <w:rPr>
      <w:rFonts w:eastAsiaTheme="majorEastAsia"/>
      <w:b/>
      <w:color w:val="17365D" w:themeColor="text2" w:themeShade="BF"/>
      <w:sz w:val="52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A65DB2"/>
    <w:pPr>
      <w:numPr>
        <w:ilvl w:val="1"/>
      </w:numPr>
    </w:pPr>
    <w:rPr>
      <w:rFonts w:eastAsiaTheme="majorEastAsia"/>
      <w:i/>
      <w:iCs/>
      <w:color w:val="00338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DB2"/>
    <w:rPr>
      <w:rFonts w:eastAsiaTheme="majorEastAsia"/>
      <w:i/>
      <w:iCs/>
      <w:color w:val="00338D"/>
      <w:spacing w:val="15"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A65DB2"/>
    <w:rPr>
      <w:rFonts w:ascii="Arial" w:hAnsi="Arial"/>
      <w:i/>
      <w:iCs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A65DB2"/>
    <w:rPr>
      <w:i/>
      <w:iCs/>
      <w:color w:val="00338D"/>
    </w:rPr>
  </w:style>
  <w:style w:type="character" w:styleId="SubtleReference">
    <w:name w:val="Subtle Reference"/>
    <w:basedOn w:val="DefaultParagraphFont"/>
    <w:uiPriority w:val="31"/>
    <w:qFormat/>
    <w:rsid w:val="00A65DB2"/>
    <w:rPr>
      <w:smallCaps/>
      <w:color w:val="00338D"/>
      <w:u w:val="single"/>
    </w:rPr>
  </w:style>
  <w:style w:type="character" w:styleId="IntenseReference">
    <w:name w:val="Intense Reference"/>
    <w:basedOn w:val="DefaultParagraphFont"/>
    <w:uiPriority w:val="32"/>
    <w:qFormat/>
    <w:rsid w:val="00FC08C0"/>
    <w:rPr>
      <w:b/>
      <w:bCs/>
      <w:smallCaps/>
      <w:color w:val="00338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08C0"/>
    <w:rPr>
      <w:b/>
      <w:bCs/>
      <w:smallCaps/>
      <w:spacing w:val="5"/>
      <w14:textFill>
        <w14:gradFill>
          <w14:gsLst>
            <w14:gs w14:pos="0">
              <w14:srgbClr w14:val="00A1DE"/>
            </w14:gs>
            <w14:gs w14:pos="100000">
              <w14:srgbClr w14:val="00338D"/>
            </w14:gs>
            <w14:gs w14:pos="100000">
              <w14:schemeClr w14:val="accent1">
                <w14:tint w14:val="23500"/>
                <w14:satMod w14:val="160000"/>
              </w14:schemeClr>
            </w14:gs>
          </w14:gsLst>
          <w14:lin w14:ang="5400000" w14:scaled="0"/>
        </w14:gradFill>
      </w14:textFill>
    </w:rPr>
  </w:style>
  <w:style w:type="paragraph" w:styleId="ListParagraph">
    <w:name w:val="List Paragraph"/>
    <w:basedOn w:val="Normal"/>
    <w:uiPriority w:val="34"/>
    <w:qFormat/>
    <w:rsid w:val="00FC0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08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941"/>
    <w:pPr>
      <w:tabs>
        <w:tab w:val="center" w:pos="4513"/>
        <w:tab w:val="right" w:pos="9026"/>
      </w:tabs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BC3941"/>
    <w:pPr>
      <w:spacing w:after="100"/>
    </w:pPr>
  </w:style>
  <w:style w:type="character" w:customStyle="1" w:styleId="HeaderChar">
    <w:name w:val="Header Char"/>
    <w:basedOn w:val="DefaultParagraphFont"/>
    <w:link w:val="Header"/>
    <w:uiPriority w:val="99"/>
    <w:rsid w:val="00BC3941"/>
  </w:style>
  <w:style w:type="paragraph" w:styleId="Footer">
    <w:name w:val="footer"/>
    <w:basedOn w:val="Normal"/>
    <w:link w:val="FooterChar"/>
    <w:uiPriority w:val="99"/>
    <w:unhideWhenUsed/>
    <w:rsid w:val="00BC394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941"/>
  </w:style>
  <w:style w:type="character" w:customStyle="1" w:styleId="Heading3Char">
    <w:name w:val="Heading 3 Char"/>
    <w:basedOn w:val="DefaultParagraphFont"/>
    <w:link w:val="Heading3"/>
    <w:uiPriority w:val="9"/>
    <w:semiHidden/>
    <w:rsid w:val="00161BE5"/>
    <w:rPr>
      <w:rFonts w:eastAsiaTheme="majorEastAsia"/>
      <w:b/>
      <w:bCs/>
      <w:color w:val="00338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941"/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941"/>
    <w:rPr>
      <w:rFonts w:asciiTheme="majorHAns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941"/>
    <w:rPr>
      <w:rFonts w:asciiTheme="majorHAns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941"/>
    <w:rPr>
      <w:rFonts w:asciiTheme="majorHAns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941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941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C3941"/>
    <w:pPr>
      <w:spacing w:after="100"/>
      <w:ind w:left="240"/>
    </w:pPr>
  </w:style>
  <w:style w:type="paragraph" w:styleId="Caption">
    <w:name w:val="caption"/>
    <w:basedOn w:val="Normal"/>
    <w:next w:val="Normal"/>
    <w:uiPriority w:val="35"/>
    <w:unhideWhenUsed/>
    <w:qFormat/>
    <w:rsid w:val="00161BE5"/>
    <w:rPr>
      <w:b/>
      <w:bCs/>
      <w:sz w:val="22"/>
      <w:szCs w:val="18"/>
    </w:rPr>
  </w:style>
  <w:style w:type="character" w:styleId="IntenseEmphasis">
    <w:name w:val="Intense Emphasis"/>
    <w:basedOn w:val="DefaultParagraphFont"/>
    <w:uiPriority w:val="21"/>
    <w:qFormat/>
    <w:rsid w:val="00A65DB2"/>
    <w:rPr>
      <w:b/>
      <w:bCs/>
      <w:i/>
      <w:iCs/>
      <w:color w:val="00338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D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33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DB2"/>
    <w:rPr>
      <w:b/>
      <w:bCs/>
      <w:i/>
      <w:iCs/>
      <w:color w:val="00338D"/>
      <w:sz w:val="22"/>
    </w:rPr>
  </w:style>
  <w:style w:type="character" w:styleId="Strong">
    <w:name w:val="Strong"/>
    <w:basedOn w:val="DefaultParagraphFont"/>
    <w:uiPriority w:val="22"/>
    <w:qFormat/>
    <w:rsid w:val="00A65D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65D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5DB2"/>
    <w:rPr>
      <w:i/>
      <w:iCs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97B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uf\AppData\Roaming\Microsoft\Templates\HC-general-doc-template-july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302-FE83-4830-BB06-4F24774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HC-general-doc-template-july-2012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Healthcode Ltd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Jarrah Lowe</dc:creator>
  <cp:lastModifiedBy>Mandy Bajwa</cp:lastModifiedBy>
  <cp:revision>5</cp:revision>
  <cp:lastPrinted>2013-08-09T09:20:00Z</cp:lastPrinted>
  <dcterms:created xsi:type="dcterms:W3CDTF">2024-02-15T09:22:00Z</dcterms:created>
  <dcterms:modified xsi:type="dcterms:W3CDTF">2024-02-15T13:57:00Z</dcterms:modified>
</cp:coreProperties>
</file>