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9B4" w14:textId="43E097E0" w:rsidR="00B503B8" w:rsidRPr="00AE0CEA" w:rsidRDefault="00AE0CEA" w:rsidP="00BD041D">
      <w:pPr>
        <w:pStyle w:val="Heading2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 xml:space="preserve">Invoice </w:t>
      </w:r>
      <w:r w:rsidR="00C0657F">
        <w:rPr>
          <w:rFonts w:ascii="Arial" w:hAnsi="Arial"/>
          <w:color w:val="auto"/>
          <w:szCs w:val="24"/>
        </w:rPr>
        <w:t>t</w:t>
      </w:r>
      <w:r>
        <w:rPr>
          <w:rFonts w:ascii="Arial" w:hAnsi="Arial"/>
          <w:color w:val="auto"/>
          <w:szCs w:val="24"/>
        </w:rPr>
        <w:t xml:space="preserve">emplate for </w:t>
      </w:r>
      <w:r w:rsidR="00C0657F">
        <w:rPr>
          <w:rFonts w:ascii="Arial" w:hAnsi="Arial"/>
          <w:color w:val="auto"/>
          <w:szCs w:val="24"/>
        </w:rPr>
        <w:t>invoicing payors</w:t>
      </w:r>
    </w:p>
    <w:tbl>
      <w:tblPr>
        <w:tblW w:w="1022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27"/>
      </w:tblGrid>
      <w:tr w:rsidR="00AE0CEA" w:rsidRPr="00F21016" w14:paraId="79D6DD83" w14:textId="77777777" w:rsidTr="00FC6621">
        <w:trPr>
          <w:trHeight w:val="1620"/>
          <w:jc w:val="center"/>
        </w:trPr>
        <w:tc>
          <w:tcPr>
            <w:tcW w:w="10227" w:type="dxa"/>
            <w:shd w:val="clear" w:color="auto" w:fill="auto"/>
            <w:tcMar>
              <w:top w:w="0" w:type="dxa"/>
            </w:tcMar>
          </w:tcPr>
          <w:p w14:paraId="0888E5A7" w14:textId="4688E3FE" w:rsidR="00FC6621" w:rsidRPr="00AE0CEA" w:rsidRDefault="00C0657F" w:rsidP="00FC6621">
            <w:pPr>
              <w:pStyle w:val="leftalignedtext"/>
              <w:rPr>
                <w:rFonts w:ascii="Arial" w:hAnsi="Arial" w:cs="Arial"/>
                <w:color w:val="auto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18"/>
              </w:rPr>
              <w:t>Name</w:t>
            </w:r>
            <w:r w:rsidR="00FC6621" w:rsidRPr="00AE0CEA">
              <w:rPr>
                <w:rFonts w:ascii="Arial" w:hAnsi="Arial" w:cs="Arial"/>
                <w:color w:val="auto"/>
                <w:sz w:val="18"/>
              </w:rPr>
              <w:t xml:space="preserve"> </w:t>
            </w:r>
          </w:p>
          <w:sdt>
            <w:sdtPr>
              <w:rPr>
                <w:rFonts w:ascii="Arial" w:hAnsi="Arial" w:cs="Arial"/>
                <w:color w:val="auto"/>
                <w:sz w:val="18"/>
              </w:rPr>
              <w:id w:val="415211954"/>
              <w:placeholder>
                <w:docPart w:val="5F5D4D11A1A942198293617619AD21F3"/>
              </w:placeholder>
            </w:sdtPr>
            <w:sdtContent>
              <w:p w14:paraId="06DEE827" w14:textId="77777777" w:rsidR="00FC6621" w:rsidRPr="00AE0CEA" w:rsidRDefault="00FC6621" w:rsidP="00FC6621">
                <w:pPr>
                  <w:pStyle w:val="leftalignedtext"/>
                  <w:rPr>
                    <w:rFonts w:ascii="Arial" w:hAnsi="Arial" w:cs="Arial"/>
                    <w:color w:val="auto"/>
                    <w:sz w:val="18"/>
                  </w:rPr>
                </w:pPr>
                <w:r w:rsidRPr="00AE0CEA">
                  <w:rPr>
                    <w:rFonts w:ascii="Arial" w:hAnsi="Arial" w:cs="Arial"/>
                    <w:color w:val="auto"/>
                    <w:sz w:val="18"/>
                  </w:rPr>
                  <w:t>Address Line 1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18"/>
              </w:rPr>
              <w:id w:val="-1658682569"/>
              <w:placeholder>
                <w:docPart w:val="5F5D4D11A1A942198293617619AD21F3"/>
              </w:placeholder>
            </w:sdtPr>
            <w:sdtContent>
              <w:p w14:paraId="307CC14A" w14:textId="77777777" w:rsidR="00FC6621" w:rsidRPr="00AE0CEA" w:rsidRDefault="00FC6621" w:rsidP="00FC6621">
                <w:pPr>
                  <w:pStyle w:val="leftalignedtext"/>
                  <w:rPr>
                    <w:rFonts w:ascii="Arial" w:hAnsi="Arial" w:cs="Arial"/>
                    <w:color w:val="auto"/>
                    <w:sz w:val="18"/>
                  </w:rPr>
                </w:pPr>
                <w:r w:rsidRPr="00AE0CEA">
                  <w:rPr>
                    <w:rFonts w:ascii="Arial" w:hAnsi="Arial" w:cs="Arial"/>
                    <w:color w:val="auto"/>
                    <w:sz w:val="18"/>
                  </w:rPr>
                  <w:t>Address Line 2</w:t>
                </w:r>
              </w:p>
            </w:sdtContent>
          </w:sdt>
          <w:p w14:paraId="3D0FF24C" w14:textId="77777777" w:rsidR="00FC6621" w:rsidRPr="00AE0CEA" w:rsidRDefault="00000000" w:rsidP="00FC6621">
            <w:pPr>
              <w:pStyle w:val="leftalignedtex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894539194"/>
                <w:placeholder>
                  <w:docPart w:val="1C1AA9F5DF794995A59FD2054C179D82"/>
                </w:placeholder>
              </w:sdtPr>
              <w:sdtContent>
                <w:r w:rsidR="00FC6621" w:rsidRPr="00AE0CEA">
                  <w:rPr>
                    <w:rFonts w:ascii="Arial" w:hAnsi="Arial" w:cs="Arial"/>
                    <w:color w:val="auto"/>
                    <w:sz w:val="18"/>
                  </w:rPr>
                  <w:t>Address Line 3</w:t>
                </w:r>
              </w:sdtContent>
            </w:sdt>
          </w:p>
          <w:p w14:paraId="27CF3337" w14:textId="77777777" w:rsidR="00FC6621" w:rsidRDefault="00000000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958033004"/>
                <w:placeholder>
                  <w:docPart w:val="5F5D4D11A1A942198293617619AD21F3"/>
                </w:placeholder>
              </w:sdtPr>
              <w:sdtContent>
                <w:r w:rsidR="00FC6621" w:rsidRPr="00AE0CEA">
                  <w:rPr>
                    <w:rFonts w:ascii="Arial" w:hAnsi="Arial" w:cs="Arial"/>
                    <w:color w:val="auto"/>
                    <w:sz w:val="18"/>
                  </w:rPr>
                  <w:t>POSTCODE</w:t>
                </w:r>
              </w:sdtContent>
            </w:sdt>
          </w:p>
          <w:p w14:paraId="52EC8425" w14:textId="77777777" w:rsidR="00FC6621" w:rsidRPr="00B32CD3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  <w:p w14:paraId="56965E00" w14:textId="77777777" w:rsidR="00FC6621" w:rsidRPr="00FC6621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r w:rsidRPr="00FC6621">
              <w:rPr>
                <w:rFonts w:ascii="Arial" w:hAnsi="Arial" w:cs="Arial"/>
                <w:b/>
                <w:color w:val="auto"/>
                <w:sz w:val="18"/>
              </w:rPr>
              <w:t>Invoice Date</w:t>
            </w:r>
            <w:r w:rsidRPr="00FC6621">
              <w:rPr>
                <w:rFonts w:ascii="Arial" w:hAnsi="Arial" w:cs="Arial"/>
                <w:color w:val="auto"/>
                <w:sz w:val="18"/>
              </w:rPr>
              <w:t xml:space="preserve">: </w:t>
            </w:r>
          </w:p>
          <w:p w14:paraId="61A108AE" w14:textId="77777777" w:rsidR="00AE0CEA" w:rsidRPr="00FC6621" w:rsidRDefault="00FC6621" w:rsidP="00CB6602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r w:rsidRPr="00FC5D83">
              <w:rPr>
                <w:rFonts w:ascii="Arial" w:hAnsi="Arial" w:cs="Arial"/>
                <w:b/>
                <w:color w:val="auto"/>
                <w:sz w:val="18"/>
              </w:rPr>
              <w:t xml:space="preserve">Invoice No: </w:t>
            </w:r>
          </w:p>
        </w:tc>
      </w:tr>
    </w:tbl>
    <w:p w14:paraId="42FCF6C8" w14:textId="77777777" w:rsidR="00EA7F5E" w:rsidRPr="00FE5AAA" w:rsidRDefault="00EA7F5E" w:rsidP="00F56F30">
      <w:pPr>
        <w:pStyle w:val="Heading2"/>
        <w:jc w:val="left"/>
        <w:rPr>
          <w:rFonts w:ascii="Arial" w:hAnsi="Arial"/>
          <w:sz w:val="4"/>
          <w:szCs w:val="4"/>
        </w:rPr>
      </w:pPr>
    </w:p>
    <w:tbl>
      <w:tblPr>
        <w:tblStyle w:val="TableGrid"/>
        <w:tblW w:w="5108" w:type="pct"/>
        <w:tblInd w:w="-176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620"/>
        <w:gridCol w:w="487"/>
        <w:gridCol w:w="348"/>
        <w:gridCol w:w="54"/>
        <w:gridCol w:w="14"/>
        <w:gridCol w:w="693"/>
        <w:gridCol w:w="212"/>
        <w:gridCol w:w="81"/>
        <w:gridCol w:w="906"/>
        <w:gridCol w:w="1013"/>
        <w:gridCol w:w="652"/>
        <w:gridCol w:w="180"/>
        <w:gridCol w:w="463"/>
        <w:gridCol w:w="18"/>
        <w:gridCol w:w="627"/>
        <w:gridCol w:w="30"/>
        <w:gridCol w:w="934"/>
        <w:gridCol w:w="1523"/>
      </w:tblGrid>
      <w:tr w:rsidR="002E499F" w:rsidRPr="00D456CA" w14:paraId="383AD3A3" w14:textId="77777777" w:rsidTr="00476F4A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7D942ACC" w14:textId="653CDF11" w:rsidR="002E499F" w:rsidRPr="00476F4A" w:rsidRDefault="00C0657F" w:rsidP="00D2558C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PRACTITIONER</w:t>
            </w:r>
            <w:r w:rsidR="00C20F6C" w:rsidRPr="00476F4A">
              <w:rPr>
                <w:rFonts w:cs="Arial"/>
                <w:b/>
                <w:sz w:val="18"/>
                <w:szCs w:val="18"/>
              </w:rPr>
              <w:t xml:space="preserve"> INFORMATION</w:t>
            </w:r>
          </w:p>
        </w:tc>
      </w:tr>
      <w:tr w:rsidR="00FC6621" w:rsidRPr="00D456CA" w14:paraId="2755B068" w14:textId="77777777" w:rsidTr="00AB7192">
        <w:trPr>
          <w:trHeight w:val="309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5F40C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1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0566A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FE31E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Surname:</w:t>
            </w:r>
          </w:p>
        </w:tc>
        <w:tc>
          <w:tcPr>
            <w:tcW w:w="27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B8E219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C6AEA7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First name(s):</w:t>
            </w:r>
          </w:p>
        </w:tc>
        <w:tc>
          <w:tcPr>
            <w:tcW w:w="25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700C7" w14:textId="77777777"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03BD" w:rsidRPr="00D456CA" w14:paraId="71F62E25" w14:textId="77777777" w:rsidTr="00B32CD3">
        <w:trPr>
          <w:trHeight w:val="308"/>
        </w:trPr>
        <w:tc>
          <w:tcPr>
            <w:tcW w:w="22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1D5D3EA7" w14:textId="77777777" w:rsidR="003C03BD" w:rsidRPr="00D456CA" w:rsidRDefault="003C03BD" w:rsidP="00B32CD3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professional 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no: </w:t>
            </w:r>
          </w:p>
        </w:tc>
        <w:tc>
          <w:tcPr>
            <w:tcW w:w="1956" w:type="dxa"/>
            <w:gridSpan w:val="5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96157" w14:textId="35E57B78" w:rsidR="003C03BD" w:rsidRPr="00B32CD3" w:rsidRDefault="00B32CD3" w:rsidP="003C03BD">
            <w:pPr>
              <w:pStyle w:val="FormTitles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 xml:space="preserve">If 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>you’re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 xml:space="preserve"> recognised by the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 xml:space="preserve"> payor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 xml:space="preserve">, you 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>should have been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 xml:space="preserve"> issued with a provider number.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 xml:space="preserve"> If not, enter your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 xml:space="preserve"> professional number (GMC/H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>C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>PC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 xml:space="preserve"> etc.</w:t>
            </w:r>
            <w:r w:rsidRPr="00B32CD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C0657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3D5803D3" w14:textId="77777777" w:rsidR="003C03BD" w:rsidRPr="00D456CA" w:rsidRDefault="00FC5D83" w:rsidP="00B32CD3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  <w:r w:rsidR="003C03BD" w:rsidRPr="00D456C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7787C" w14:textId="77777777"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03BD" w:rsidRPr="00D456CA" w14:paraId="17B723B5" w14:textId="77777777" w:rsidTr="00AB7192">
        <w:trPr>
          <w:trHeight w:val="309"/>
        </w:trPr>
        <w:tc>
          <w:tcPr>
            <w:tcW w:w="13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554073" w14:textId="77777777"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Telephone no:</w:t>
            </w:r>
          </w:p>
        </w:tc>
        <w:tc>
          <w:tcPr>
            <w:tcW w:w="286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62AC2" w14:textId="77777777"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F32A0B" w14:textId="77777777"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0D278" w14:textId="77777777"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8F5" w:rsidRPr="00D456CA" w14:paraId="35CA6C54" w14:textId="77777777" w:rsidTr="00AB7192">
        <w:trPr>
          <w:trHeight w:val="308"/>
        </w:trPr>
        <w:tc>
          <w:tcPr>
            <w:tcW w:w="421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18F9F" w14:textId="77777777" w:rsidR="00D456CA" w:rsidRPr="00D456CA" w:rsidRDefault="00533FF6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Billing a</w:t>
            </w:r>
            <w:r w:rsidR="00D456CA" w:rsidRPr="00D456CA">
              <w:rPr>
                <w:rFonts w:ascii="Arial" w:hAnsi="Arial" w:cs="Arial"/>
                <w:b/>
                <w:sz w:val="16"/>
                <w:szCs w:val="16"/>
              </w:rPr>
              <w:t>ddress:</w:t>
            </w:r>
            <w:r w:rsidR="00AE0CEA" w:rsidRPr="00D456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FC1CB" w14:textId="77777777" w:rsidR="00D456CA" w:rsidRPr="00D456CA" w:rsidRDefault="00D456C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Payment Details:</w:t>
            </w:r>
          </w:p>
        </w:tc>
      </w:tr>
      <w:tr w:rsidR="00AE0CEA" w:rsidRPr="00D456CA" w14:paraId="26071B87" w14:textId="77777777" w:rsidTr="00AB7192">
        <w:trPr>
          <w:trHeight w:val="363"/>
        </w:trPr>
        <w:tc>
          <w:tcPr>
            <w:tcW w:w="4211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A955A" w14:textId="77777777"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0786E" w14:textId="77777777" w:rsidR="00FE5AAA" w:rsidRPr="00FE5AAA" w:rsidRDefault="00FE5AAA" w:rsidP="003C03B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68912E3" w14:textId="77777777" w:rsidR="00AE0CEA" w:rsidRPr="00D456CA" w:rsidRDefault="00AE0CEA" w:rsidP="003C03BD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BACS Transfer: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0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A68348" w14:textId="77777777"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 n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o: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Sort c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>ode:</w:t>
            </w:r>
          </w:p>
        </w:tc>
      </w:tr>
      <w:tr w:rsidR="00AE0CEA" w:rsidRPr="00D456CA" w14:paraId="6562057E" w14:textId="77777777" w:rsidTr="00AB7192">
        <w:trPr>
          <w:trHeight w:val="433"/>
        </w:trPr>
        <w:tc>
          <w:tcPr>
            <w:tcW w:w="4211" w:type="dxa"/>
            <w:gridSpan w:val="10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7D09F" w14:textId="77777777"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B6803" w14:textId="77777777" w:rsidR="00AE0CEA" w:rsidRPr="00D456CA" w:rsidRDefault="00AE0CEA" w:rsidP="003C0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Cheque:</w:t>
            </w:r>
            <w:r w:rsidRPr="00D456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11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56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0F6C" w:rsidRPr="00FC6621" w14:paraId="60337C43" w14:textId="77777777" w:rsidTr="001164A0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799AC5" w14:textId="77777777" w:rsidR="00FC6621" w:rsidRPr="00FC6621" w:rsidRDefault="00FC6621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2E499F" w:rsidRPr="00D456CA" w14:paraId="6B28B8DC" w14:textId="77777777" w:rsidTr="00476F4A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32330A8E" w14:textId="77777777" w:rsidR="002E499F" w:rsidRPr="00476F4A" w:rsidRDefault="00C20F6C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PATIENT INFORMATION</w:t>
            </w:r>
          </w:p>
        </w:tc>
      </w:tr>
      <w:tr w:rsidR="00FE5AAA" w:rsidRPr="00D456CA" w14:paraId="54DADD18" w14:textId="77777777" w:rsidTr="001164A0">
        <w:trPr>
          <w:trHeight w:val="309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448B082" w14:textId="77777777" w:rsidR="00FE5AAA" w:rsidRPr="00C20F6C" w:rsidRDefault="00FE5AAA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Title:</w:t>
            </w:r>
          </w:p>
        </w:tc>
        <w:tc>
          <w:tcPr>
            <w:tcW w:w="1133" w:type="dxa"/>
            <w:gridSpan w:val="2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823F3" w14:textId="77777777" w:rsidR="00FE5AAA" w:rsidRPr="00C20F6C" w:rsidRDefault="00FE5AAA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7E803" w14:textId="77777777" w:rsidR="00FE5AAA" w:rsidRPr="00C20F6C" w:rsidRDefault="00FE5AAA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Surname: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0C808D" w14:textId="77777777" w:rsidR="00FE5AAA" w:rsidRPr="00C20F6C" w:rsidRDefault="00FE5AAA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AC6350" w14:textId="77777777" w:rsidR="00FE5AAA" w:rsidRPr="00C20F6C" w:rsidRDefault="00FE5AAA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First name(s):</w:t>
            </w:r>
          </w:p>
        </w:tc>
        <w:tc>
          <w:tcPr>
            <w:tcW w:w="3213" w:type="dxa"/>
            <w:gridSpan w:val="5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6AAF7B" w14:textId="77777777" w:rsidR="00FE5AAA" w:rsidRPr="00C20F6C" w:rsidRDefault="00FE5AAA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5AAA" w:rsidRPr="00D456CA" w14:paraId="2D36C8D3" w14:textId="77777777" w:rsidTr="001164A0">
        <w:trPr>
          <w:trHeight w:val="438"/>
        </w:trPr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60D2A2" w14:textId="77777777" w:rsidR="003C03BD" w:rsidRPr="00C20F6C" w:rsidRDefault="003C03BD" w:rsidP="00B32CD3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Paying Organisation: </w:t>
            </w:r>
          </w:p>
        </w:tc>
        <w:tc>
          <w:tcPr>
            <w:tcW w:w="3403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D86C9" w14:textId="77777777" w:rsidR="003C03BD" w:rsidRPr="00C20F6C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A8C99F" w14:textId="77777777" w:rsidR="003C03BD" w:rsidRPr="00C20F6C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Policy no: </w:t>
            </w:r>
            <w:r w:rsidRPr="00AE0CE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applicable)</w:t>
            </w:r>
            <w:r w:rsidRPr="00AE0CEA">
              <w:rPr>
                <w:rFonts w:ascii="Arial" w:hAnsi="Arial" w:cs="Arial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BDBA9" w14:textId="7D8B2E4B" w:rsidR="003C03BD" w:rsidRPr="00C20F6C" w:rsidRDefault="00B32CD3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This is the number issued</w:t>
            </w:r>
            <w:r w:rsidR="00C0657F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by the payor to the patient</w:t>
            </w:r>
          </w:p>
        </w:tc>
      </w:tr>
      <w:tr w:rsidR="003C03BD" w:rsidRPr="00D456CA" w14:paraId="2ECD75AD" w14:textId="77777777" w:rsidTr="001164A0">
        <w:trPr>
          <w:trHeight w:val="326"/>
        </w:trPr>
        <w:tc>
          <w:tcPr>
            <w:tcW w:w="524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305BE" w14:textId="77777777" w:rsidR="003C03BD" w:rsidRPr="00C20F6C" w:rsidRDefault="003C03BD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Patient Address: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C0219E" w14:textId="77777777" w:rsidR="003C03BD" w:rsidRPr="00C20F6C" w:rsidRDefault="003C03BD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D.O.B:</w:t>
            </w: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66AD7" w14:textId="77777777" w:rsidR="003C03BD" w:rsidRPr="00C20F6C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C03BD" w:rsidRPr="00D456CA" w14:paraId="6FCD9D68" w14:textId="77777777" w:rsidTr="001164A0">
        <w:trPr>
          <w:trHeight w:val="390"/>
        </w:trPr>
        <w:tc>
          <w:tcPr>
            <w:tcW w:w="5247" w:type="dxa"/>
            <w:gridSpan w:val="11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830D6" w14:textId="77777777" w:rsidR="003C03BD" w:rsidRDefault="003C03BD" w:rsidP="00FE5AA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6440D" w14:textId="77777777" w:rsidR="003C03BD" w:rsidRPr="00C20F6C" w:rsidRDefault="003C03BD" w:rsidP="00B32CD3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Authorisation no</w:t>
            </w:r>
            <w:r w:rsidRPr="00FE5AAA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Pr="00FE5A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FE5AA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 xml:space="preserve">(if </w:t>
            </w:r>
            <w:r w:rsidR="00B32CD3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available</w:t>
            </w:r>
            <w:r w:rsidRPr="00FE5AA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)</w:t>
            </w:r>
          </w:p>
        </w:tc>
      </w:tr>
      <w:tr w:rsidR="003C03BD" w:rsidRPr="00D456CA" w14:paraId="3E18BC59" w14:textId="77777777" w:rsidTr="001164A0">
        <w:trPr>
          <w:trHeight w:val="484"/>
        </w:trPr>
        <w:tc>
          <w:tcPr>
            <w:tcW w:w="5247" w:type="dxa"/>
            <w:gridSpan w:val="11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C9432" w14:textId="77777777" w:rsidR="003C03BD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E0DEA" w14:textId="0D666B08" w:rsidR="003C03BD" w:rsidRPr="00C20F6C" w:rsidRDefault="00B32CD3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Th</w:t>
            </w:r>
            <w:r w:rsidR="00C0657F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is is the</w:t>
            </w:r>
            <w:r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pre-authorisation code obtained</w:t>
            </w:r>
            <w:r w:rsidR="00C0657F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from the payor</w:t>
            </w:r>
            <w:r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by you or the patient </w:t>
            </w:r>
          </w:p>
        </w:tc>
      </w:tr>
      <w:tr w:rsidR="00D939C6" w:rsidRPr="00D456CA" w14:paraId="1FFCA980" w14:textId="77777777" w:rsidTr="00AB7192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E8337" w14:textId="77777777" w:rsidR="00D939C6" w:rsidRPr="00C20F6C" w:rsidRDefault="00D939C6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If you are not the lead consultant, please provide the</w:t>
            </w:r>
            <w:r w:rsidR="00077AFC"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 name of the</w:t>
            </w: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 consultant in charge of overall patient care.</w:t>
            </w:r>
          </w:p>
        </w:tc>
      </w:tr>
      <w:tr w:rsidR="003C03BD" w:rsidRPr="00D456CA" w14:paraId="1B0E56EF" w14:textId="77777777" w:rsidTr="001164A0">
        <w:tc>
          <w:tcPr>
            <w:tcW w:w="22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FF6925" w14:textId="77777777" w:rsidR="003C03BD" w:rsidRPr="00C20F6C" w:rsidRDefault="003C03BD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Name of lead consultant:</w:t>
            </w:r>
          </w:p>
        </w:tc>
        <w:tc>
          <w:tcPr>
            <w:tcW w:w="2011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17B84" w14:textId="77777777" w:rsidR="003C03BD" w:rsidRPr="00C20F6C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9C774E" w14:textId="77777777" w:rsidR="003C03BD" w:rsidRPr="00C20F6C" w:rsidRDefault="003C03BD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/ p</w:t>
            </w: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rofessional no:</w:t>
            </w:r>
          </w:p>
        </w:tc>
        <w:tc>
          <w:tcPr>
            <w:tcW w:w="3195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99CB06" w14:textId="77777777" w:rsidR="003C03BD" w:rsidRPr="00C20F6C" w:rsidRDefault="003C03BD" w:rsidP="003C03BD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20F6C" w:rsidRPr="00D456CA" w14:paraId="3090AD4C" w14:textId="77777777" w:rsidTr="00AB7192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29D9AE" w14:textId="77777777" w:rsidR="00C20F6C" w:rsidRPr="00C20F6C" w:rsidRDefault="00C20F6C" w:rsidP="000000F3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94ADF" w:rsidRPr="00476F4A" w14:paraId="0D42EE5F" w14:textId="77777777" w:rsidTr="00476F4A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39550238" w14:textId="478ED7C9" w:rsidR="00794ADF" w:rsidRPr="00476F4A" w:rsidRDefault="00C20F6C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 xml:space="preserve">TREATMENT DETAILS </w:t>
            </w:r>
            <w:r w:rsidR="00C0657F"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Should indicate when</w:t>
            </w:r>
            <w:r w:rsidR="00C0657F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and where the</w:t>
            </w:r>
            <w:r w:rsidR="00C0657F" w:rsidRPr="00B32CD3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treatment was carried out. The admission and discharge dates are required for inpatient care</w:t>
            </w:r>
          </w:p>
        </w:tc>
      </w:tr>
      <w:tr w:rsidR="00FC6621" w:rsidRPr="00D456CA" w14:paraId="7D10C1F4" w14:textId="77777777" w:rsidTr="00AB7192">
        <w:trPr>
          <w:trHeight w:val="309"/>
        </w:trPr>
        <w:tc>
          <w:tcPr>
            <w:tcW w:w="32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BF65B0" w14:textId="77777777" w:rsidR="00FC6621" w:rsidRPr="00C20F6C" w:rsidRDefault="00FC6621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Location of treatment:</w:t>
            </w:r>
          </w:p>
        </w:tc>
        <w:tc>
          <w:tcPr>
            <w:tcW w:w="6504" w:type="dxa"/>
            <w:gridSpan w:val="10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ACED19" w14:textId="17982724" w:rsidR="00FC6621" w:rsidRPr="00B32CD3" w:rsidRDefault="00C0657F" w:rsidP="00FC6621">
            <w:pPr>
              <w:pStyle w:val="Heading3"/>
              <w:jc w:val="left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0657F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Where the treatment was carried out </w:t>
            </w:r>
          </w:p>
        </w:tc>
      </w:tr>
      <w:tr w:rsidR="008358F5" w:rsidRPr="00D456CA" w14:paraId="49D0209A" w14:textId="77777777" w:rsidTr="00AB7192">
        <w:tc>
          <w:tcPr>
            <w:tcW w:w="32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DA0BC" w14:textId="77777777" w:rsidR="00794ADF" w:rsidRPr="00C20F6C" w:rsidRDefault="00FC6621" w:rsidP="00FC6621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Diagnosis code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description: </w:t>
            </w:r>
            <w:r w:rsidRPr="00FC6621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applicable)</w:t>
            </w:r>
          </w:p>
        </w:tc>
        <w:tc>
          <w:tcPr>
            <w:tcW w:w="650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BFFC5" w14:textId="236AB456" w:rsidR="00794ADF" w:rsidRPr="00C0657F" w:rsidRDefault="00C0657F" w:rsidP="00FC6621">
            <w:pPr>
              <w:pStyle w:val="Heading3"/>
              <w:jc w:val="left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C0657F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 xml:space="preserve">Some payors want to know what’s wrong with the patient </w:t>
            </w:r>
          </w:p>
        </w:tc>
      </w:tr>
      <w:tr w:rsidR="004B2873" w:rsidRPr="00476F4A" w14:paraId="485DEA78" w14:textId="77777777" w:rsidTr="00476F4A">
        <w:trPr>
          <w:trHeight w:val="29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bottom"/>
          </w:tcPr>
          <w:p w14:paraId="507F8D56" w14:textId="77777777" w:rsidR="001164A0" w:rsidRPr="00476F4A" w:rsidRDefault="00C20F6C" w:rsidP="001164A0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TREATMENT CHARGES &amp; FEES</w:t>
            </w:r>
          </w:p>
        </w:tc>
      </w:tr>
      <w:tr w:rsidR="004B2873" w:rsidRPr="00D456CA" w14:paraId="4451274F" w14:textId="77777777" w:rsidTr="00AB7192">
        <w:trPr>
          <w:trHeight w:val="29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8C958" w14:textId="77777777" w:rsidR="004B2873" w:rsidRPr="00C20F6C" w:rsidRDefault="004B2873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Please include code and description of procedure where the treatment was procedural.</w:t>
            </w:r>
          </w:p>
        </w:tc>
      </w:tr>
      <w:tr w:rsidR="003C03BD" w:rsidRPr="00476F4A" w14:paraId="3D98250C" w14:textId="77777777" w:rsidTr="00476F4A">
        <w:trPr>
          <w:trHeight w:val="299"/>
        </w:trPr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785DE294" w14:textId="77777777" w:rsidR="004B2873" w:rsidRPr="00476F4A" w:rsidRDefault="00C20F6C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DATE OF TREATMENT</w:t>
            </w: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44CA42A6" w14:textId="77777777" w:rsidR="004B2873" w:rsidRPr="00476F4A" w:rsidRDefault="00C20F6C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DESCRIPTION / PROCEDURES</w:t>
            </w: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1E6BAFF3" w14:textId="77777777" w:rsidR="004B2873" w:rsidRPr="00476F4A" w:rsidRDefault="00C20F6C" w:rsidP="00AE0CEA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TREATMENT SETTING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14:paraId="2449C85C" w14:textId="77777777" w:rsidR="004B2873" w:rsidRPr="00476F4A" w:rsidRDefault="00C20F6C" w:rsidP="00476F4A">
            <w:pPr>
              <w:pStyle w:val="Heading3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FEE</w:t>
            </w:r>
            <w:r w:rsidR="00AE0CEA" w:rsidRPr="00476F4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4B2873" w:rsidRPr="00D456CA" w14:paraId="296F8BC0" w14:textId="77777777" w:rsidTr="00476F4A">
        <w:trPr>
          <w:trHeight w:val="262"/>
        </w:trPr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21CF9" w14:textId="6DA74935" w:rsidR="004B2873" w:rsidRPr="00C0657F" w:rsidRDefault="00C0657F" w:rsidP="00C20F6C">
            <w:pPr>
              <w:pStyle w:val="Heading3"/>
              <w:jc w:val="left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C0657F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This should be the actual date of treatment and not the invoice date</w:t>
            </w: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E273D" w14:textId="06B17A7C" w:rsidR="00B32CD3" w:rsidRPr="00C0657F" w:rsidRDefault="00C0657F" w:rsidP="00B32CD3">
            <w:pPr>
              <w:pStyle w:val="Heading3"/>
              <w:jc w:val="lef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C0657F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Description of the service provided and if the treatment was a procedure also add this information</w:t>
            </w:r>
            <w:r w:rsidR="007D71BC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 xml:space="preserve"> - </w:t>
            </w:r>
            <w:r w:rsidR="007D71BC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procedure codes are found on the CCSD or the respective payor websites </w:t>
            </w: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44480" w14:textId="49A919E2" w:rsidR="004B2873" w:rsidRPr="00C0657F" w:rsidRDefault="00C0657F" w:rsidP="00C20F6C">
            <w:pPr>
              <w:pStyle w:val="Heading3"/>
              <w:jc w:val="left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</w:pPr>
            <w:r w:rsidRPr="00C0657F">
              <w:rPr>
                <w:rFonts w:ascii="Arial" w:hAnsi="Arial" w:cs="Arial"/>
                <w:b w:val="0"/>
                <w:bCs/>
                <w:color w:val="FF0000"/>
                <w:sz w:val="16"/>
                <w:szCs w:val="16"/>
              </w:rPr>
              <w:t>This should be where the care was delivered e.g. inpatient, outpatient, day case, or consulting room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4A735" w14:textId="77777777" w:rsidR="004B2873" w:rsidRPr="00C20F6C" w:rsidRDefault="004B2873" w:rsidP="00C20F6C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14:paraId="2C077130" w14:textId="77777777" w:rsidTr="00476F4A"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10304" w14:textId="77777777" w:rsidR="004B2873" w:rsidRPr="00C20F6C" w:rsidRDefault="004B2873" w:rsidP="00C20F6C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D881F" w14:textId="77777777" w:rsidR="004B2873" w:rsidRPr="00C20F6C" w:rsidRDefault="004B2873" w:rsidP="00C20F6C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BD4AB" w14:textId="77777777" w:rsidR="004B2873" w:rsidRPr="00C20F6C" w:rsidRDefault="004B2873" w:rsidP="00C20F6C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A81EE" w14:textId="77777777" w:rsidR="004B2873" w:rsidRPr="00C20F6C" w:rsidRDefault="004B2873" w:rsidP="00C20F6C">
            <w:pPr>
              <w:pStyle w:val="Heading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14:paraId="7FFFB516" w14:textId="77777777" w:rsidTr="00476F4A">
        <w:trPr>
          <w:trHeight w:val="194"/>
        </w:trPr>
        <w:tc>
          <w:tcPr>
            <w:tcW w:w="8222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DFD3A" w14:textId="77777777" w:rsidR="004B2873" w:rsidRPr="00C20F6C" w:rsidRDefault="00C20F6C" w:rsidP="00AE0CEA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TOTAL AMOUNT: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7C27" w14:textId="77777777" w:rsidR="004B2873" w:rsidRPr="00C20F6C" w:rsidRDefault="004B2873" w:rsidP="00C20F6C">
            <w:pPr>
              <w:pStyle w:val="Heading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£0.00</w:t>
            </w:r>
          </w:p>
        </w:tc>
      </w:tr>
    </w:tbl>
    <w:p w14:paraId="0FD313CB" w14:textId="77777777" w:rsidR="00A33EA3" w:rsidRDefault="00A33EA3" w:rsidP="004A55FD">
      <w:pPr>
        <w:rPr>
          <w:rFonts w:ascii="Arial" w:hAnsi="Arial" w:cs="Arial"/>
          <w:sz w:val="16"/>
          <w:szCs w:val="16"/>
        </w:rPr>
      </w:pPr>
    </w:p>
    <w:p w14:paraId="72C0D8B5" w14:textId="77777777" w:rsidR="003C518D" w:rsidRPr="004A55FD" w:rsidRDefault="003C518D" w:rsidP="004A55FD">
      <w:pPr>
        <w:rPr>
          <w:rFonts w:ascii="Arial" w:hAnsi="Arial" w:cs="Arial"/>
          <w:sz w:val="16"/>
          <w:szCs w:val="16"/>
        </w:rPr>
      </w:pPr>
    </w:p>
    <w:sectPr w:rsidR="003C518D" w:rsidRPr="004A55FD" w:rsidSect="002E0C73"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FC6E" w14:textId="77777777" w:rsidR="002E0C73" w:rsidRDefault="002E0C73" w:rsidP="00E60938">
      <w:r>
        <w:separator/>
      </w:r>
    </w:p>
  </w:endnote>
  <w:endnote w:type="continuationSeparator" w:id="0">
    <w:p w14:paraId="4B3EE29E" w14:textId="77777777" w:rsidR="002E0C73" w:rsidRDefault="002E0C73" w:rsidP="00E6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B7CC" w14:textId="77777777" w:rsidR="002E0C73" w:rsidRDefault="002E0C73" w:rsidP="00E60938">
      <w:r>
        <w:separator/>
      </w:r>
    </w:p>
  </w:footnote>
  <w:footnote w:type="continuationSeparator" w:id="0">
    <w:p w14:paraId="72E3AEEF" w14:textId="77777777" w:rsidR="002E0C73" w:rsidRDefault="002E0C73" w:rsidP="00E6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D"/>
    <w:rsid w:val="000000F3"/>
    <w:rsid w:val="0001479C"/>
    <w:rsid w:val="00027FBA"/>
    <w:rsid w:val="00043D4E"/>
    <w:rsid w:val="00046299"/>
    <w:rsid w:val="00077AFC"/>
    <w:rsid w:val="00080EE0"/>
    <w:rsid w:val="00082F0B"/>
    <w:rsid w:val="000A6CD8"/>
    <w:rsid w:val="000D21D7"/>
    <w:rsid w:val="001164A0"/>
    <w:rsid w:val="0012465C"/>
    <w:rsid w:val="00177751"/>
    <w:rsid w:val="001B4DDF"/>
    <w:rsid w:val="001C2BA8"/>
    <w:rsid w:val="001C396E"/>
    <w:rsid w:val="001C3FFC"/>
    <w:rsid w:val="001F4A32"/>
    <w:rsid w:val="002254B6"/>
    <w:rsid w:val="002277D9"/>
    <w:rsid w:val="00253D77"/>
    <w:rsid w:val="002542E2"/>
    <w:rsid w:val="002754A8"/>
    <w:rsid w:val="002A6AC4"/>
    <w:rsid w:val="002E0C73"/>
    <w:rsid w:val="002E499F"/>
    <w:rsid w:val="002F46B2"/>
    <w:rsid w:val="003263D8"/>
    <w:rsid w:val="0033725D"/>
    <w:rsid w:val="00383044"/>
    <w:rsid w:val="003B243F"/>
    <w:rsid w:val="003C03BD"/>
    <w:rsid w:val="003C518D"/>
    <w:rsid w:val="004259B7"/>
    <w:rsid w:val="00444E4D"/>
    <w:rsid w:val="004560CE"/>
    <w:rsid w:val="0046623D"/>
    <w:rsid w:val="00476F4A"/>
    <w:rsid w:val="004A55FD"/>
    <w:rsid w:val="004B2873"/>
    <w:rsid w:val="00500684"/>
    <w:rsid w:val="00502E7E"/>
    <w:rsid w:val="00503010"/>
    <w:rsid w:val="00504727"/>
    <w:rsid w:val="005147EE"/>
    <w:rsid w:val="00533DA3"/>
    <w:rsid w:val="00533FF6"/>
    <w:rsid w:val="005872E0"/>
    <w:rsid w:val="005949CF"/>
    <w:rsid w:val="00595A66"/>
    <w:rsid w:val="00596C4C"/>
    <w:rsid w:val="006017F3"/>
    <w:rsid w:val="00616FCC"/>
    <w:rsid w:val="006352F1"/>
    <w:rsid w:val="00636E4E"/>
    <w:rsid w:val="00663882"/>
    <w:rsid w:val="00682FF0"/>
    <w:rsid w:val="006A0CD2"/>
    <w:rsid w:val="006A0CE5"/>
    <w:rsid w:val="00720C51"/>
    <w:rsid w:val="00764E96"/>
    <w:rsid w:val="007662AD"/>
    <w:rsid w:val="0078488C"/>
    <w:rsid w:val="00794ADF"/>
    <w:rsid w:val="007B732B"/>
    <w:rsid w:val="007D71BC"/>
    <w:rsid w:val="00825C68"/>
    <w:rsid w:val="008358F5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9E5F5E"/>
    <w:rsid w:val="00A10079"/>
    <w:rsid w:val="00A33EA3"/>
    <w:rsid w:val="00A70A95"/>
    <w:rsid w:val="00A72D90"/>
    <w:rsid w:val="00AB13D2"/>
    <w:rsid w:val="00AB7192"/>
    <w:rsid w:val="00AD7357"/>
    <w:rsid w:val="00AE0CEA"/>
    <w:rsid w:val="00AE3CBE"/>
    <w:rsid w:val="00B010A0"/>
    <w:rsid w:val="00B11009"/>
    <w:rsid w:val="00B24FA1"/>
    <w:rsid w:val="00B32CD3"/>
    <w:rsid w:val="00B3764E"/>
    <w:rsid w:val="00B40146"/>
    <w:rsid w:val="00B409BB"/>
    <w:rsid w:val="00B503B8"/>
    <w:rsid w:val="00B523E1"/>
    <w:rsid w:val="00B673D7"/>
    <w:rsid w:val="00B77283"/>
    <w:rsid w:val="00B84E1C"/>
    <w:rsid w:val="00BA31F6"/>
    <w:rsid w:val="00BC3CF8"/>
    <w:rsid w:val="00BC64B7"/>
    <w:rsid w:val="00BD041D"/>
    <w:rsid w:val="00C03180"/>
    <w:rsid w:val="00C0657F"/>
    <w:rsid w:val="00C20F6C"/>
    <w:rsid w:val="00C21EBE"/>
    <w:rsid w:val="00C738E2"/>
    <w:rsid w:val="00CA6FB8"/>
    <w:rsid w:val="00CB4BF3"/>
    <w:rsid w:val="00CB6602"/>
    <w:rsid w:val="00CB70EA"/>
    <w:rsid w:val="00CC1D60"/>
    <w:rsid w:val="00D2558C"/>
    <w:rsid w:val="00D456CA"/>
    <w:rsid w:val="00D64CD6"/>
    <w:rsid w:val="00D939C6"/>
    <w:rsid w:val="00DB329E"/>
    <w:rsid w:val="00DC6552"/>
    <w:rsid w:val="00DC7503"/>
    <w:rsid w:val="00DD0D87"/>
    <w:rsid w:val="00DE46AA"/>
    <w:rsid w:val="00E53A2C"/>
    <w:rsid w:val="00E60938"/>
    <w:rsid w:val="00EA7F5E"/>
    <w:rsid w:val="00F56F30"/>
    <w:rsid w:val="00F61A37"/>
    <w:rsid w:val="00F91B87"/>
    <w:rsid w:val="00FB26C3"/>
    <w:rsid w:val="00FC5D83"/>
    <w:rsid w:val="00FC6621"/>
    <w:rsid w:val="00FE0D49"/>
    <w:rsid w:val="00FE5AA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26327"/>
  <w15:docId w15:val="{09FE2333-3A72-48FF-963B-9658ACA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3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38"/>
    <w:rPr>
      <w:rFonts w:asciiTheme="minorHAnsi" w:hAnsiTheme="minorHAnsi"/>
      <w:sz w:val="22"/>
      <w:szCs w:val="24"/>
    </w:rPr>
  </w:style>
  <w:style w:type="paragraph" w:customStyle="1" w:styleId="leftalignedtext">
    <w:name w:val="left aligned text"/>
    <w:basedOn w:val="Normal"/>
    <w:rsid w:val="00AE0CEA"/>
    <w:pPr>
      <w:spacing w:line="240" w:lineRule="atLeast"/>
    </w:pPr>
    <w:rPr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D2558C"/>
    <w:rPr>
      <w:rFonts w:ascii="Arial" w:eastAsiaTheme="minorHAnsi" w:hAnsi="Arial" w:cstheme="majorBidi"/>
      <w:spacing w:val="5"/>
      <w:kern w:val="28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j\AppData\Roaming\Microsoft\Templates\TrvlR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5D4D11A1A942198293617619AD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88E0-2CAD-42DB-AA13-8CA99AAFDF1D}"/>
      </w:docPartPr>
      <w:docPartBody>
        <w:p w:rsidR="00BE7CC5" w:rsidRDefault="001D6018" w:rsidP="001D6018">
          <w:pPr>
            <w:pStyle w:val="5F5D4D11A1A942198293617619AD21F3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1C1AA9F5DF794995A59FD2054C1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88D1-6371-4EAB-9354-D88488FF293C}"/>
      </w:docPartPr>
      <w:docPartBody>
        <w:p w:rsidR="00BE7CC5" w:rsidRDefault="001D6018" w:rsidP="001D6018">
          <w:pPr>
            <w:pStyle w:val="1C1AA9F5DF794995A59FD2054C179D82"/>
          </w:pPr>
          <w:r>
            <w:rPr>
              <w:rStyle w:val="PlaceholderText"/>
            </w:rP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018"/>
    <w:rsid w:val="001D6018"/>
    <w:rsid w:val="009E41B8"/>
    <w:rsid w:val="00BE7CC5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018"/>
    <w:rPr>
      <w:color w:val="808080"/>
    </w:rPr>
  </w:style>
  <w:style w:type="paragraph" w:customStyle="1" w:styleId="5F5D4D11A1A942198293617619AD21F3">
    <w:name w:val="5F5D4D11A1A942198293617619AD21F3"/>
    <w:rsid w:val="001D6018"/>
  </w:style>
  <w:style w:type="paragraph" w:customStyle="1" w:styleId="1C1AA9F5DF794995A59FD2054C179D82">
    <w:name w:val="1C1AA9F5DF794995A59FD2054C179D82"/>
    <w:rsid w:val="001D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Jarrah Lowe</dc:creator>
  <cp:lastModifiedBy>Mandy Bajwa</cp:lastModifiedBy>
  <cp:revision>4</cp:revision>
  <cp:lastPrinted>2013-08-23T15:09:00Z</cp:lastPrinted>
  <dcterms:created xsi:type="dcterms:W3CDTF">2024-02-15T09:32:00Z</dcterms:created>
  <dcterms:modified xsi:type="dcterms:W3CDTF">2024-02-15T13:53:00Z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